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95E2" w14:textId="77777777" w:rsidR="00D45761" w:rsidRPr="00E95A75" w:rsidRDefault="00D45761" w:rsidP="002A249E">
      <w:pPr>
        <w:ind w:left="0" w:firstLine="0"/>
      </w:pPr>
    </w:p>
    <w:p w14:paraId="348ECED4" w14:textId="0CBF5E84" w:rsidR="005E1BAA" w:rsidRPr="007D23BE" w:rsidRDefault="005E1BAA" w:rsidP="00653BDA">
      <w:pPr>
        <w:pStyle w:val="NoSpacing"/>
        <w:ind w:left="0" w:firstLine="0"/>
      </w:pPr>
    </w:p>
    <w:p w14:paraId="73E61347" w14:textId="5D4F9420" w:rsidR="00653BDA" w:rsidRPr="00F87938" w:rsidRDefault="00653BDA" w:rsidP="009F7292">
      <w:pPr>
        <w:pStyle w:val="NoSpacing"/>
        <w:ind w:left="0" w:firstLine="0"/>
        <w:rPr>
          <w:rFonts w:ascii="Georgia" w:hAnsi="Georgia"/>
          <w:b/>
          <w:bCs/>
          <w:color w:val="1B556B"/>
          <w:sz w:val="44"/>
          <w:szCs w:val="44"/>
        </w:rPr>
      </w:pPr>
      <w:r w:rsidRPr="00F87938">
        <w:rPr>
          <w:rFonts w:ascii="Georgia" w:hAnsi="Georgia"/>
          <w:b/>
          <w:bCs/>
          <w:color w:val="1B556B"/>
          <w:sz w:val="44"/>
          <w:szCs w:val="44"/>
        </w:rPr>
        <w:t>Confirmation of work undertaken form</w:t>
      </w:r>
    </w:p>
    <w:p w14:paraId="013D2F74" w14:textId="77777777" w:rsidR="009F7292" w:rsidRPr="007D23BE" w:rsidRDefault="009F7292" w:rsidP="009F7292">
      <w:pPr>
        <w:pStyle w:val="NoSpacing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3BDA" w14:paraId="0C02D9B6" w14:textId="77777777" w:rsidTr="00653BDA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D2DDE1"/>
          </w:tcPr>
          <w:p w14:paraId="6D345737" w14:textId="702A95D1" w:rsidR="00653BDA" w:rsidRPr="00653BDA" w:rsidRDefault="00653BDA" w:rsidP="00653BDA">
            <w:pPr>
              <w:pStyle w:val="NoSpacing"/>
              <w:spacing w:before="120" w:after="120"/>
              <w:ind w:left="170" w:right="170" w:firstLine="0"/>
              <w:rPr>
                <w:rFonts w:asciiTheme="minorHAnsi" w:hAnsiTheme="minorHAnsi" w:cstheme="minorHAnsi"/>
                <w:color w:val="1B556B"/>
              </w:rPr>
            </w:pPr>
            <w:r w:rsidRPr="00653BDA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This form must accompany any invoices from </w:t>
            </w:r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legal counsel</w:t>
            </w:r>
            <w:r w:rsidRPr="00653BDA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 and/or expert witness(es) submitted to the Ministry for the Environment</w:t>
            </w:r>
            <w:r w:rsid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 </w:t>
            </w:r>
            <w:r w:rsidRPr="00653BDA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for payment</w:t>
            </w:r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 from Environmental Legal Assistance </w:t>
            </w:r>
            <w:r w:rsidR="00B42F7E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(</w:t>
            </w:r>
            <w:r w:rsidR="00B42F7E" w:rsidRPr="00B42F7E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ELA)</w:t>
            </w:r>
            <w:r w:rsidR="00B42F7E" w:rsidRPr="00B42F7E">
              <w:rPr>
                <w:rFonts w:cstheme="minorHAnsi"/>
                <w:color w:val="1B556B"/>
                <w:sz w:val="22"/>
                <w:szCs w:val="22"/>
              </w:rPr>
              <w:t xml:space="preserve"> </w:t>
            </w:r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funding</w:t>
            </w:r>
            <w:r w:rsidRPr="00653BDA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. This form must be completed by someone</w:t>
            </w:r>
            <w:r w:rsidR="000153E5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 from your group</w:t>
            </w:r>
            <w:r w:rsidRPr="00653BDA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 with authority to sign on behalf of the group, preferably the signatory or witness on the Deed of Funding. </w:t>
            </w:r>
            <w:r w:rsidR="008E22FB" w:rsidRPr="00653BDA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Make additional copies as necessary.</w:t>
            </w:r>
          </w:p>
        </w:tc>
      </w:tr>
    </w:tbl>
    <w:p w14:paraId="7BE1F350" w14:textId="77777777" w:rsidR="00653BDA" w:rsidRPr="007D23BE" w:rsidRDefault="00653BDA" w:rsidP="00653BDA">
      <w:pPr>
        <w:pStyle w:val="NoSpacing"/>
        <w:ind w:left="0" w:firstLine="0"/>
      </w:pPr>
    </w:p>
    <w:p w14:paraId="1493ADC6" w14:textId="05C2AE21" w:rsidR="00653BDA" w:rsidRPr="0014748E" w:rsidRDefault="00653BDA" w:rsidP="00653BDA">
      <w:pPr>
        <w:pStyle w:val="NoSpacing"/>
        <w:ind w:left="0" w:firstLine="0"/>
        <w:rPr>
          <w:rFonts w:asciiTheme="minorHAnsi" w:hAnsiTheme="minorHAnsi" w:cstheme="minorHAnsi"/>
          <w:sz w:val="22"/>
          <w:szCs w:val="22"/>
        </w:rPr>
      </w:pPr>
      <w:r w:rsidRPr="0014748E">
        <w:rPr>
          <w:rFonts w:asciiTheme="minorHAnsi" w:hAnsiTheme="minorHAnsi" w:cstheme="minorHAnsi"/>
          <w:sz w:val="22"/>
          <w:szCs w:val="22"/>
        </w:rPr>
        <w:t>I</w:t>
      </w:r>
      <w:r w:rsidR="009F7292" w:rsidRPr="001474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sethisstyle2"/>
          </w:rPr>
          <w:id w:val="573473865"/>
          <w:lock w:val="sdtLocked"/>
          <w:placeholder>
            <w:docPart w:val="2E4670B73910452DB0F5C60120A7A820"/>
          </w:placeholder>
          <w:showingPlcHdr/>
          <w:text/>
        </w:sdtPr>
        <w:sdtEndPr>
          <w:rPr>
            <w:rStyle w:val="DefaultParagraphFont"/>
            <w:rFonts w:ascii="Arial" w:hAnsi="Arial" w:cstheme="minorHAnsi"/>
            <w:sz w:val="20"/>
            <w:szCs w:val="22"/>
          </w:rPr>
        </w:sdtEndPr>
        <w:sdtContent>
          <w:r w:rsidR="008A23A0" w:rsidRPr="002209C3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full name</w:t>
          </w:r>
        </w:sdtContent>
      </w:sdt>
      <w:r w:rsidR="006B4F32" w:rsidRPr="0014748E">
        <w:rPr>
          <w:rFonts w:asciiTheme="minorHAnsi" w:hAnsiTheme="minorHAnsi" w:cstheme="minorHAnsi"/>
          <w:sz w:val="22"/>
          <w:szCs w:val="22"/>
        </w:rPr>
        <w:t xml:space="preserve"> </w:t>
      </w:r>
      <w:r w:rsidR="009F7292" w:rsidRPr="0014748E">
        <w:rPr>
          <w:rFonts w:asciiTheme="minorHAnsi" w:hAnsiTheme="minorHAnsi" w:cstheme="minorHAnsi"/>
          <w:sz w:val="22"/>
          <w:szCs w:val="22"/>
        </w:rPr>
        <w:t>acting in my capacity as</w:t>
      </w:r>
      <w:r w:rsidR="00B5427F" w:rsidRPr="001474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sethisstyle2"/>
          </w:rPr>
          <w:id w:val="-1765832122"/>
          <w:lock w:val="sdtLocked"/>
          <w:placeholder>
            <w:docPart w:val="E6F0F1F82B184B2C940F171383079BAC"/>
          </w:placeholder>
          <w:showingPlcHdr/>
          <w:text/>
        </w:sdtPr>
        <w:sdtEndPr>
          <w:rPr>
            <w:rStyle w:val="DefaultParagraphFont"/>
            <w:rFonts w:ascii="Arial" w:hAnsi="Arial" w:cstheme="minorHAnsi"/>
            <w:sz w:val="20"/>
            <w:szCs w:val="22"/>
          </w:rPr>
        </w:sdtEndPr>
        <w:sdtContent>
          <w:r w:rsidR="008A23A0" w:rsidRPr="002209C3">
            <w:rPr>
              <w:rStyle w:val="Style4"/>
              <w:color w:val="1B556B"/>
              <w:sz w:val="22"/>
              <w:szCs w:val="22"/>
            </w:rPr>
            <w:t>insert position in group</w:t>
          </w:r>
        </w:sdtContent>
      </w:sdt>
      <w:r w:rsidR="009F7292" w:rsidRPr="001474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F7292" w:rsidRPr="0014748E">
        <w:rPr>
          <w:rFonts w:asciiTheme="minorHAnsi" w:hAnsiTheme="minorHAnsi" w:cstheme="minorHAnsi"/>
          <w:sz w:val="22"/>
          <w:szCs w:val="22"/>
        </w:rPr>
        <w:t xml:space="preserve">certify that the work specified on the attached invoice/s is in accordance with the Deed of Funding completed between the Ministry for the Environment and </w:t>
      </w:r>
      <w:sdt>
        <w:sdtPr>
          <w:rPr>
            <w:rStyle w:val="Usethisstyle2"/>
          </w:rPr>
          <w:id w:val="-305093928"/>
          <w:lock w:val="sdtLocked"/>
          <w:placeholder>
            <w:docPart w:val="1BEFFCBD7FD14A548F47FECA01F53388"/>
          </w:placeholder>
          <w:showingPlcHdr/>
          <w:text/>
        </w:sdtPr>
        <w:sdtEndPr>
          <w:rPr>
            <w:rStyle w:val="DefaultParagraphFont"/>
            <w:rFonts w:ascii="Arial" w:hAnsi="Arial" w:cstheme="minorHAnsi"/>
            <w:sz w:val="20"/>
            <w:szCs w:val="22"/>
          </w:rPr>
        </w:sdtEndPr>
        <w:sdtContent>
          <w:r w:rsidR="008A23A0" w:rsidRPr="002209C3">
            <w:rPr>
              <w:rStyle w:val="Style5"/>
              <w:color w:val="1B556B"/>
              <w:sz w:val="22"/>
              <w:szCs w:val="22"/>
            </w:rPr>
            <w:t>insert group name</w:t>
          </w:r>
          <w:r w:rsidR="0071231B" w:rsidRPr="002209C3">
            <w:rPr>
              <w:rStyle w:val="Style5"/>
              <w:color w:val="1B556B"/>
              <w:sz w:val="22"/>
              <w:szCs w:val="22"/>
            </w:rPr>
            <w:t xml:space="preserve"> and ELA Fund reference number</w:t>
          </w:r>
        </w:sdtContent>
      </w:sdt>
      <w:r w:rsidR="008A23A0" w:rsidRPr="0014748E">
        <w:rPr>
          <w:rStyle w:val="Style5"/>
          <w:sz w:val="22"/>
          <w:szCs w:val="22"/>
        </w:rPr>
        <w:t>.</w:t>
      </w:r>
    </w:p>
    <w:p w14:paraId="2420BACA" w14:textId="77777777" w:rsidR="009F7292" w:rsidRPr="0014748E" w:rsidRDefault="009F7292" w:rsidP="00653BDA">
      <w:pPr>
        <w:pStyle w:val="NoSpacing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CAB7166" w14:textId="454B2086" w:rsidR="009F7292" w:rsidRPr="0014748E" w:rsidRDefault="009F7292" w:rsidP="00653BDA">
      <w:pPr>
        <w:pStyle w:val="NoSpacing"/>
        <w:ind w:left="0" w:firstLine="0"/>
        <w:rPr>
          <w:rFonts w:asciiTheme="minorHAnsi" w:hAnsiTheme="minorHAnsi" w:cstheme="minorHAnsi"/>
          <w:sz w:val="22"/>
          <w:szCs w:val="22"/>
        </w:rPr>
      </w:pPr>
      <w:r w:rsidRPr="0014748E">
        <w:rPr>
          <w:rFonts w:asciiTheme="minorHAnsi" w:hAnsiTheme="minorHAnsi" w:cstheme="minorHAnsi"/>
          <w:sz w:val="22"/>
          <w:szCs w:val="22"/>
        </w:rPr>
        <w:t>The attached invoice/s is/are from the following legal counsel and/or expert witness(es):</w:t>
      </w:r>
    </w:p>
    <w:p w14:paraId="3F0411A6" w14:textId="77777777" w:rsidR="009F7292" w:rsidRPr="007D23BE" w:rsidRDefault="009F7292" w:rsidP="00653BDA">
      <w:pPr>
        <w:pStyle w:val="NoSpacing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9F7292" w:rsidRPr="00F87938" w14:paraId="77EC4A52" w14:textId="77777777" w:rsidTr="00F87938">
        <w:tc>
          <w:tcPr>
            <w:tcW w:w="4531" w:type="dxa"/>
            <w:shd w:val="clear" w:color="auto" w:fill="1B556B"/>
          </w:tcPr>
          <w:p w14:paraId="0F245E23" w14:textId="21C9D6D8" w:rsidR="009F7292" w:rsidRPr="00F87938" w:rsidRDefault="009F7292" w:rsidP="00BF3DA0">
            <w:pPr>
              <w:pStyle w:val="NoSpacing"/>
              <w:spacing w:before="60" w:after="60"/>
              <w:ind w:left="0" w:firstLine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Full name</w:t>
            </w:r>
          </w:p>
        </w:tc>
        <w:sdt>
          <w:sdtPr>
            <w:rPr>
              <w:rStyle w:val="Usethisstyle2"/>
            </w:rPr>
            <w:id w:val="-1654750320"/>
            <w:lock w:val="sdtLocked"/>
            <w:placeholder>
              <w:docPart w:val="235A166F2C2D49ED8879A64C06242199"/>
            </w:placeholder>
            <w:showingPlcHdr/>
            <w:text/>
          </w:sdtPr>
          <w:sdtEndPr>
            <w:rPr>
              <w:rStyle w:val="DefaultParagraphFont"/>
              <w:rFonts w:ascii="Arial" w:hAnsi="Arial" w:cstheme="minorHAnsi"/>
              <w:sz w:val="20"/>
              <w:szCs w:val="22"/>
            </w:rPr>
          </w:sdtEndPr>
          <w:sdtContent>
            <w:tc>
              <w:tcPr>
                <w:tcW w:w="4529" w:type="dxa"/>
              </w:tcPr>
              <w:p w14:paraId="013C0DDB" w14:textId="17169E6C" w:rsidR="009F7292" w:rsidRPr="00F87938" w:rsidRDefault="00255077" w:rsidP="0014748E">
                <w:pPr>
                  <w:pStyle w:val="NoSpacing"/>
                  <w:spacing w:before="60"/>
                  <w:ind w:left="0" w:firstLine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209C3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>Insert full name</w:t>
                </w:r>
              </w:p>
            </w:tc>
          </w:sdtContent>
        </w:sdt>
      </w:tr>
      <w:tr w:rsidR="009F7292" w:rsidRPr="00F87938" w14:paraId="6A4A871C" w14:textId="77777777" w:rsidTr="00F87938">
        <w:tc>
          <w:tcPr>
            <w:tcW w:w="4531" w:type="dxa"/>
            <w:shd w:val="clear" w:color="auto" w:fill="1B556B"/>
          </w:tcPr>
          <w:p w14:paraId="3EEC1BBC" w14:textId="7774EDB5" w:rsidR="009F7292" w:rsidRPr="00F87938" w:rsidRDefault="009F7292" w:rsidP="00BF3DA0">
            <w:pPr>
              <w:pStyle w:val="NoSpacing"/>
              <w:spacing w:before="60" w:after="60"/>
              <w:ind w:left="0" w:firstLine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Firm/company (or state trading as an individual)</w:t>
            </w:r>
          </w:p>
        </w:tc>
        <w:sdt>
          <w:sdtPr>
            <w:rPr>
              <w:rStyle w:val="Usethisstyle2"/>
            </w:rPr>
            <w:id w:val="-1329137200"/>
            <w:lock w:val="sdtLocked"/>
            <w:placeholder>
              <w:docPart w:val="8FC0809789104CDB9729E9ACA0B0696E"/>
            </w:placeholder>
            <w:showingPlcHdr/>
            <w:text/>
          </w:sdtPr>
          <w:sdtEndPr>
            <w:rPr>
              <w:rStyle w:val="DefaultParagraphFont"/>
              <w:rFonts w:ascii="Arial" w:hAnsi="Arial" w:cstheme="minorHAnsi"/>
              <w:color w:val="FFFFFF" w:themeColor="background1"/>
              <w:sz w:val="20"/>
              <w:szCs w:val="22"/>
            </w:rPr>
          </w:sdtEndPr>
          <w:sdtContent>
            <w:tc>
              <w:tcPr>
                <w:tcW w:w="4529" w:type="dxa"/>
              </w:tcPr>
              <w:p w14:paraId="02F0C88D" w14:textId="6BF5B0CB" w:rsidR="009F7292" w:rsidRPr="00BF3DA0" w:rsidRDefault="00255077" w:rsidP="0014748E">
                <w:pPr>
                  <w:pStyle w:val="NoSpacing"/>
                  <w:spacing w:before="60"/>
                  <w:ind w:left="0" w:firstLine="0"/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</w:pPr>
                <w:r w:rsidRPr="0014748E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>Insert firm/company name</w:t>
                </w:r>
              </w:p>
            </w:tc>
          </w:sdtContent>
        </w:sdt>
      </w:tr>
      <w:tr w:rsidR="009F7292" w:rsidRPr="00F87938" w14:paraId="14788795" w14:textId="77777777" w:rsidTr="00F87938">
        <w:tc>
          <w:tcPr>
            <w:tcW w:w="4531" w:type="dxa"/>
            <w:shd w:val="clear" w:color="auto" w:fill="1B556B"/>
          </w:tcPr>
          <w:p w14:paraId="482E3EBA" w14:textId="731F5D10" w:rsidR="009F7292" w:rsidRPr="00F87938" w:rsidRDefault="009F7292" w:rsidP="00BF3DA0">
            <w:pPr>
              <w:pStyle w:val="NoSpacing"/>
              <w:spacing w:before="60" w:after="60"/>
              <w:ind w:left="0" w:firstLine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Date </w:t>
            </w:r>
          </w:p>
        </w:tc>
        <w:sdt>
          <w:sdtPr>
            <w:rPr>
              <w:rStyle w:val="Usethisstyle2"/>
            </w:rPr>
            <w:id w:val="1785769064"/>
            <w:lock w:val="sdtLocked"/>
            <w:placeholder>
              <w:docPart w:val="E6B3769BAC9C401DB1CCAB719A58F1A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theme="minorHAnsi"/>
              <w:color w:val="A1C6DC"/>
              <w:sz w:val="20"/>
              <w:szCs w:val="22"/>
            </w:rPr>
          </w:sdtEndPr>
          <w:sdtContent>
            <w:tc>
              <w:tcPr>
                <w:tcW w:w="4529" w:type="dxa"/>
              </w:tcPr>
              <w:p w14:paraId="31293239" w14:textId="48C188D5" w:rsidR="009F7292" w:rsidRPr="0032003B" w:rsidRDefault="007C74E2" w:rsidP="0014748E">
                <w:pPr>
                  <w:pStyle w:val="NoSpacing"/>
                  <w:spacing w:before="60"/>
                  <w:ind w:left="0" w:firstLine="0"/>
                  <w:rPr>
                    <w:rFonts w:asciiTheme="minorHAnsi" w:hAnsiTheme="minorHAnsi" w:cstheme="minorHAnsi"/>
                    <w:color w:val="A1C6DC"/>
                    <w:sz w:val="22"/>
                    <w:szCs w:val="22"/>
                  </w:rPr>
                </w:pPr>
                <w:r w:rsidRPr="007C74E2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>Insert invoice</w:t>
                </w:r>
                <w:r w:rsidR="0032003B" w:rsidRPr="007C74E2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 xml:space="preserve"> date</w:t>
                </w:r>
              </w:p>
            </w:tc>
          </w:sdtContent>
        </w:sdt>
      </w:tr>
      <w:tr w:rsidR="009F7292" w:rsidRPr="00F87938" w14:paraId="4690417A" w14:textId="77777777" w:rsidTr="00F87938">
        <w:tc>
          <w:tcPr>
            <w:tcW w:w="4531" w:type="dxa"/>
            <w:shd w:val="clear" w:color="auto" w:fill="1B556B"/>
          </w:tcPr>
          <w:p w14:paraId="6EF60E8E" w14:textId="60F87F27" w:rsidR="009F7292" w:rsidRPr="00F87938" w:rsidRDefault="009F7292" w:rsidP="00BF3DA0">
            <w:pPr>
              <w:pStyle w:val="NoSpacing"/>
              <w:spacing w:before="60" w:after="60"/>
              <w:ind w:left="0" w:firstLine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Amount</w:t>
            </w:r>
            <w:r w:rsidR="007D23B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(excl GST)</w:t>
            </w:r>
          </w:p>
        </w:tc>
        <w:sdt>
          <w:sdtPr>
            <w:rPr>
              <w:rStyle w:val="Usethisstyle2"/>
            </w:rPr>
            <w:id w:val="409357305"/>
            <w:lock w:val="sdtLocked"/>
            <w:placeholder>
              <w:docPart w:val="63862ECBE694457090FD2ED0E71A4855"/>
            </w:placeholder>
            <w:showingPlcHdr/>
            <w:text/>
          </w:sdtPr>
          <w:sdtEndPr>
            <w:rPr>
              <w:rStyle w:val="DefaultParagraphFont"/>
              <w:rFonts w:ascii="Arial" w:hAnsi="Arial" w:cstheme="minorHAnsi"/>
              <w:color w:val="FFFFFF" w:themeColor="background1"/>
              <w:sz w:val="24"/>
              <w:szCs w:val="24"/>
            </w:rPr>
          </w:sdtEndPr>
          <w:sdtContent>
            <w:tc>
              <w:tcPr>
                <w:tcW w:w="4529" w:type="dxa"/>
              </w:tcPr>
              <w:p w14:paraId="70995CF6" w14:textId="038FCD76" w:rsidR="009F7292" w:rsidRPr="0014748E" w:rsidRDefault="007263D2" w:rsidP="0014748E">
                <w:pPr>
                  <w:pStyle w:val="NoSpacing"/>
                  <w:spacing w:before="60"/>
                  <w:ind w:left="0" w:firstLine="0"/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</w:pPr>
                <w:r w:rsidRPr="0014748E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>Insert invoice amount</w:t>
                </w:r>
              </w:p>
            </w:tc>
          </w:sdtContent>
        </w:sdt>
      </w:tr>
    </w:tbl>
    <w:p w14:paraId="3B9722D0" w14:textId="77777777" w:rsidR="009F7292" w:rsidRPr="007D23BE" w:rsidRDefault="009F7292" w:rsidP="00653BDA">
      <w:pPr>
        <w:pStyle w:val="NoSpacing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9F7292" w:rsidRPr="00F87938" w14:paraId="55F08799" w14:textId="77777777" w:rsidTr="00F87938">
        <w:tc>
          <w:tcPr>
            <w:tcW w:w="4531" w:type="dxa"/>
            <w:shd w:val="clear" w:color="auto" w:fill="1B556B"/>
          </w:tcPr>
          <w:p w14:paraId="62177EA1" w14:textId="46832290" w:rsidR="009F7292" w:rsidRPr="00F87938" w:rsidRDefault="009F7292" w:rsidP="00BF3DA0">
            <w:pPr>
              <w:pStyle w:val="NoSpacing"/>
              <w:spacing w:before="60" w:after="60"/>
              <w:ind w:left="0" w:firstLine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Full name</w:t>
            </w:r>
          </w:p>
        </w:tc>
        <w:sdt>
          <w:sdtPr>
            <w:rPr>
              <w:rStyle w:val="Usethisstyle2"/>
            </w:rPr>
            <w:id w:val="1766347797"/>
            <w:lock w:val="sdtLocked"/>
            <w:placeholder>
              <w:docPart w:val="B188A15680B04661A59F3DE11EF09B38"/>
            </w:placeholder>
            <w:showingPlcHdr/>
            <w:text/>
          </w:sdtPr>
          <w:sdtEndPr>
            <w:rPr>
              <w:rStyle w:val="PlaceholderText"/>
              <w:rFonts w:ascii="Arial" w:hAnsi="Arial"/>
              <w:color w:val="1B556B"/>
              <w:sz w:val="20"/>
            </w:rPr>
          </w:sdtEndPr>
          <w:sdtContent>
            <w:tc>
              <w:tcPr>
                <w:tcW w:w="4529" w:type="dxa"/>
              </w:tcPr>
              <w:p w14:paraId="3A61D336" w14:textId="7686497F" w:rsidR="009F7292" w:rsidRPr="00BF3DA0" w:rsidRDefault="0032003B" w:rsidP="00BF3DA0">
                <w:pPr>
                  <w:pStyle w:val="NoSpacing"/>
                  <w:spacing w:before="60" w:after="60"/>
                  <w:ind w:left="0" w:firstLine="0"/>
                  <w:rPr>
                    <w:rStyle w:val="PlaceholderText"/>
                    <w:color w:val="1B556B"/>
                  </w:rPr>
                </w:pPr>
                <w:r w:rsidRPr="0014748E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>Insert full name</w:t>
                </w:r>
              </w:p>
            </w:tc>
          </w:sdtContent>
        </w:sdt>
      </w:tr>
      <w:tr w:rsidR="009F7292" w:rsidRPr="00F87938" w14:paraId="39582043" w14:textId="77777777" w:rsidTr="00F87938">
        <w:tc>
          <w:tcPr>
            <w:tcW w:w="4531" w:type="dxa"/>
            <w:shd w:val="clear" w:color="auto" w:fill="1B556B"/>
          </w:tcPr>
          <w:p w14:paraId="078ECF47" w14:textId="1F12052B" w:rsidR="009F7292" w:rsidRPr="00F87938" w:rsidRDefault="009F7292" w:rsidP="00BF3DA0">
            <w:pPr>
              <w:pStyle w:val="NoSpacing"/>
              <w:spacing w:before="60" w:after="60"/>
              <w:ind w:left="0" w:firstLine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Firm/company (or state trading as an individual)</w:t>
            </w:r>
          </w:p>
        </w:tc>
        <w:sdt>
          <w:sdtPr>
            <w:rPr>
              <w:rStyle w:val="Usethisstyle2"/>
            </w:rPr>
            <w:id w:val="-585760685"/>
            <w:lock w:val="sdtLocked"/>
            <w:placeholder>
              <w:docPart w:val="1A55046EA79345A0992F5C10CA8FF5A9"/>
            </w:placeholder>
            <w:showingPlcHdr/>
            <w:text/>
          </w:sdtPr>
          <w:sdtEndPr>
            <w:rPr>
              <w:rStyle w:val="PlaceholderText"/>
              <w:rFonts w:ascii="Arial" w:hAnsi="Arial" w:cstheme="minorHAnsi"/>
              <w:color w:val="1B556B"/>
              <w:sz w:val="20"/>
              <w:szCs w:val="22"/>
            </w:rPr>
          </w:sdtEndPr>
          <w:sdtContent>
            <w:tc>
              <w:tcPr>
                <w:tcW w:w="4529" w:type="dxa"/>
              </w:tcPr>
              <w:p w14:paraId="0CB29057" w14:textId="64D2C7DA" w:rsidR="009F7292" w:rsidRPr="0014748E" w:rsidRDefault="007263D2" w:rsidP="00BF3DA0">
                <w:pPr>
                  <w:pStyle w:val="NoSpacing"/>
                  <w:spacing w:before="60" w:after="60"/>
                  <w:ind w:left="0" w:firstLine="0"/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</w:pPr>
                <w:r w:rsidRPr="0014748E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>Insert firm/company name</w:t>
                </w:r>
              </w:p>
            </w:tc>
          </w:sdtContent>
        </w:sdt>
      </w:tr>
      <w:tr w:rsidR="009F7292" w:rsidRPr="00F87938" w14:paraId="4FBD18EB" w14:textId="77777777" w:rsidTr="00F87938">
        <w:tc>
          <w:tcPr>
            <w:tcW w:w="4531" w:type="dxa"/>
            <w:shd w:val="clear" w:color="auto" w:fill="1B556B"/>
          </w:tcPr>
          <w:p w14:paraId="04DA8F32" w14:textId="3900503C" w:rsidR="009F7292" w:rsidRPr="00F87938" w:rsidRDefault="009F7292" w:rsidP="00BF3DA0">
            <w:pPr>
              <w:pStyle w:val="NoSpacing"/>
              <w:spacing w:before="60" w:after="60"/>
              <w:ind w:left="0" w:firstLine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Date </w:t>
            </w:r>
          </w:p>
        </w:tc>
        <w:tc>
          <w:tcPr>
            <w:tcW w:w="4529" w:type="dxa"/>
          </w:tcPr>
          <w:p w14:paraId="4FB4375F" w14:textId="3F28DFDC" w:rsidR="009F7292" w:rsidRPr="00BF3DA0" w:rsidRDefault="00000000" w:rsidP="00BF3DA0">
            <w:pPr>
              <w:pStyle w:val="NoSpacing"/>
              <w:spacing w:before="60" w:after="60"/>
              <w:ind w:left="0" w:firstLine="0"/>
              <w:rPr>
                <w:rStyle w:val="PlaceholderText"/>
                <w:color w:val="1B556B"/>
              </w:rPr>
            </w:pPr>
            <w:sdt>
              <w:sdtPr>
                <w:rPr>
                  <w:rStyle w:val="Usethisstyle2"/>
                </w:rPr>
                <w:id w:val="2025667879"/>
                <w:placeholder>
                  <w:docPart w:val="70D382467F1E46A6B3B52FF42948A81B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theme="minorHAnsi"/>
                  <w:sz w:val="20"/>
                  <w:szCs w:val="22"/>
                </w:rPr>
              </w:sdtEndPr>
              <w:sdtContent>
                <w:r w:rsidR="007C74E2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>Insert</w:t>
                </w:r>
                <w:r w:rsidR="007C74E2" w:rsidRPr="002209C3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 xml:space="preserve"> </w:t>
                </w:r>
                <w:r w:rsidR="007C74E2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 xml:space="preserve">invoice </w:t>
                </w:r>
                <w:r w:rsidR="007C74E2" w:rsidRPr="002209C3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>date</w:t>
                </w:r>
              </w:sdtContent>
            </w:sdt>
          </w:p>
        </w:tc>
      </w:tr>
      <w:tr w:rsidR="009F7292" w:rsidRPr="00F87938" w14:paraId="6CB686D6" w14:textId="77777777" w:rsidTr="00F87938">
        <w:trPr>
          <w:trHeight w:val="60"/>
        </w:trPr>
        <w:tc>
          <w:tcPr>
            <w:tcW w:w="4531" w:type="dxa"/>
            <w:shd w:val="clear" w:color="auto" w:fill="1B556B"/>
          </w:tcPr>
          <w:p w14:paraId="2471CE4F" w14:textId="4E0A7ACE" w:rsidR="009F7292" w:rsidRPr="00F87938" w:rsidRDefault="009F7292" w:rsidP="00BF3DA0">
            <w:pPr>
              <w:pStyle w:val="NoSpacing"/>
              <w:spacing w:before="60" w:after="60"/>
              <w:ind w:left="0" w:firstLine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Amount</w:t>
            </w:r>
            <w:r w:rsidR="007D23B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(excl GST)</w:t>
            </w:r>
          </w:p>
        </w:tc>
        <w:sdt>
          <w:sdtPr>
            <w:rPr>
              <w:rStyle w:val="Usethisstyle2"/>
            </w:rPr>
            <w:id w:val="-1746177801"/>
            <w:lock w:val="sdtLocked"/>
            <w:placeholder>
              <w:docPart w:val="C386CFF19DEA4BD1AF712B7BECA75422"/>
            </w:placeholder>
            <w:showingPlcHdr/>
            <w:text/>
          </w:sdtPr>
          <w:sdtEndPr>
            <w:rPr>
              <w:rStyle w:val="PlaceholderText"/>
              <w:rFonts w:ascii="Arial" w:hAnsi="Arial"/>
              <w:color w:val="1B556B"/>
              <w:sz w:val="20"/>
              <w:szCs w:val="22"/>
            </w:rPr>
          </w:sdtEndPr>
          <w:sdtContent>
            <w:tc>
              <w:tcPr>
                <w:tcW w:w="4529" w:type="dxa"/>
              </w:tcPr>
              <w:p w14:paraId="3D04657F" w14:textId="265F1AAD" w:rsidR="009F7292" w:rsidRPr="00BF3DA0" w:rsidRDefault="007D23BE" w:rsidP="00BF3DA0">
                <w:pPr>
                  <w:pStyle w:val="NoSpacing"/>
                  <w:spacing w:before="60" w:after="60"/>
                  <w:ind w:left="0" w:firstLine="0"/>
                  <w:rPr>
                    <w:rStyle w:val="PlaceholderText"/>
                    <w:color w:val="1B556B"/>
                  </w:rPr>
                </w:pPr>
                <w:r w:rsidRPr="002209C3">
                  <w:rPr>
                    <w:rStyle w:val="PlaceholderText"/>
                    <w:rFonts w:asciiTheme="minorHAnsi" w:hAnsiTheme="minorHAnsi" w:cstheme="minorHAnsi"/>
                    <w:color w:val="1B556B"/>
                    <w:sz w:val="22"/>
                    <w:szCs w:val="22"/>
                  </w:rPr>
                  <w:t>Insert invoice amount</w:t>
                </w:r>
              </w:p>
            </w:tc>
          </w:sdtContent>
        </w:sdt>
      </w:tr>
    </w:tbl>
    <w:p w14:paraId="106F8A8C" w14:textId="77777777" w:rsidR="009F7292" w:rsidRPr="007D23BE" w:rsidRDefault="009F7292" w:rsidP="00653BDA">
      <w:pPr>
        <w:pStyle w:val="NoSpacing"/>
        <w:ind w:left="0" w:firstLine="0"/>
        <w:rPr>
          <w:rFonts w:asciiTheme="minorHAnsi" w:hAnsiTheme="minorHAnsi" w:cstheme="minorHAnsi"/>
        </w:rPr>
      </w:pPr>
    </w:p>
    <w:p w14:paraId="23F82F89" w14:textId="03661BD6" w:rsidR="009F7292" w:rsidRPr="0014748E" w:rsidRDefault="009F7292" w:rsidP="00653BDA">
      <w:pPr>
        <w:pStyle w:val="NoSpacing"/>
        <w:ind w:left="0" w:firstLine="0"/>
        <w:rPr>
          <w:rFonts w:asciiTheme="minorHAnsi" w:hAnsiTheme="minorHAnsi" w:cstheme="minorHAnsi"/>
          <w:sz w:val="22"/>
          <w:szCs w:val="22"/>
        </w:rPr>
      </w:pPr>
      <w:r w:rsidRPr="0014748E">
        <w:rPr>
          <w:rFonts w:asciiTheme="minorHAnsi" w:hAnsiTheme="minorHAnsi" w:cstheme="minorHAnsi"/>
          <w:sz w:val="22"/>
          <w:szCs w:val="22"/>
        </w:rPr>
        <w:t>Your signature:</w:t>
      </w:r>
      <w:r w:rsidR="0071231B">
        <w:rPr>
          <w:rFonts w:asciiTheme="minorHAnsi" w:hAnsiTheme="minorHAnsi" w:cstheme="minorHAnsi"/>
          <w:sz w:val="22"/>
          <w:szCs w:val="22"/>
        </w:rPr>
        <w:t xml:space="preserve">  </w:t>
      </w:r>
      <w:r w:rsidR="00A80F9B" w:rsidRPr="001474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sethisstyle2"/>
          </w:rPr>
          <w:id w:val="912966154"/>
          <w:placeholder>
            <w:docPart w:val="CBD6FAF5FA0D49E8AC69F1F8DB40CC26"/>
          </w:placeholder>
          <w:showingPlcHdr/>
          <w:text/>
        </w:sdtPr>
        <w:sdtEndPr>
          <w:rPr>
            <w:rStyle w:val="DefaultParagraphFont"/>
            <w:rFonts w:ascii="Arial" w:hAnsi="Arial" w:cstheme="minorHAnsi"/>
            <w:sz w:val="20"/>
            <w:szCs w:val="22"/>
          </w:rPr>
        </w:sdtEndPr>
        <w:sdtContent>
          <w:r w:rsidR="007263D2" w:rsidRPr="0014748E">
            <w:rPr>
              <w:rFonts w:asciiTheme="minorHAnsi" w:hAnsiTheme="minorHAnsi" w:cstheme="minorHAnsi"/>
              <w:color w:val="1B556B"/>
              <w:sz w:val="22"/>
              <w:szCs w:val="22"/>
            </w:rPr>
            <w:t>insert full name</w:t>
          </w:r>
          <w:r w:rsidR="007263D2">
            <w:rPr>
              <w:rFonts w:asciiTheme="minorHAnsi" w:hAnsiTheme="minorHAnsi" w:cstheme="minorHAnsi"/>
              <w:color w:val="1B556B"/>
              <w:sz w:val="22"/>
              <w:szCs w:val="22"/>
            </w:rPr>
            <w:t xml:space="preserve"> or signature</w:t>
          </w:r>
        </w:sdtContent>
      </w:sdt>
      <w:r w:rsidR="00947E2C">
        <w:rPr>
          <w:rFonts w:asciiTheme="minorHAnsi" w:hAnsiTheme="minorHAnsi" w:cstheme="minorHAnsi"/>
          <w:sz w:val="22"/>
          <w:szCs w:val="22"/>
        </w:rPr>
        <w:t xml:space="preserve"> </w:t>
      </w:r>
      <w:r w:rsidR="001474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t signature"/>
          <w:tag w:val="Insert signature"/>
          <w:id w:val="735287111"/>
          <w:showingPlcHdr/>
          <w:picture/>
        </w:sdtPr>
        <w:sdtContent>
          <w:r w:rsidR="0014748E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239E9660" wp14:editId="66111A24">
                <wp:extent cx="332105" cy="3321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45523" cy="345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D8A995" w14:textId="638CF714" w:rsidR="00A80F9B" w:rsidRPr="0014748E" w:rsidRDefault="00A80F9B" w:rsidP="00653BDA">
      <w:pPr>
        <w:pStyle w:val="NoSpacing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14748E">
        <w:rPr>
          <w:rFonts w:asciiTheme="minorHAnsi" w:hAnsiTheme="minorHAnsi" w:cstheme="minorHAnsi"/>
          <w:i/>
          <w:iCs/>
          <w:sz w:val="22"/>
          <w:szCs w:val="22"/>
        </w:rPr>
        <w:t xml:space="preserve">Note: </w:t>
      </w:r>
      <w:r w:rsidR="00157DD8" w:rsidRPr="0014748E">
        <w:rPr>
          <w:rFonts w:asciiTheme="minorHAnsi" w:hAnsiTheme="minorHAnsi" w:cstheme="minorHAnsi"/>
          <w:i/>
          <w:iCs/>
          <w:sz w:val="22"/>
          <w:szCs w:val="22"/>
        </w:rPr>
        <w:t>by typing your</w:t>
      </w:r>
      <w:r w:rsidR="0014748E" w:rsidRPr="0014748E">
        <w:rPr>
          <w:rFonts w:asciiTheme="minorHAnsi" w:hAnsiTheme="minorHAnsi" w:cstheme="minorHAnsi"/>
          <w:i/>
          <w:iCs/>
          <w:sz w:val="22"/>
          <w:szCs w:val="22"/>
        </w:rPr>
        <w:t xml:space="preserve"> full name in the space provided you are electronically signing this form.</w:t>
      </w:r>
    </w:p>
    <w:p w14:paraId="560C355D" w14:textId="77777777" w:rsidR="009F7292" w:rsidRPr="0014748E" w:rsidRDefault="009F7292" w:rsidP="00653BDA">
      <w:pPr>
        <w:pStyle w:val="NoSpacing"/>
        <w:ind w:left="0" w:firstLine="0"/>
        <w:rPr>
          <w:rFonts w:asciiTheme="minorHAnsi" w:hAnsiTheme="minorHAnsi" w:cstheme="minorHAnsi"/>
        </w:rPr>
      </w:pPr>
    </w:p>
    <w:p w14:paraId="0ABFF58F" w14:textId="6E09D669" w:rsidR="009F7292" w:rsidRPr="0014748E" w:rsidRDefault="009F7292" w:rsidP="00653BDA">
      <w:pPr>
        <w:pStyle w:val="NoSpacing"/>
        <w:ind w:left="0" w:firstLine="0"/>
        <w:rPr>
          <w:rFonts w:asciiTheme="minorHAnsi" w:hAnsiTheme="minorHAnsi" w:cstheme="minorHAnsi"/>
          <w:sz w:val="22"/>
          <w:szCs w:val="22"/>
        </w:rPr>
      </w:pPr>
      <w:r w:rsidRPr="0014748E">
        <w:rPr>
          <w:rFonts w:asciiTheme="minorHAnsi" w:hAnsiTheme="minorHAnsi" w:cstheme="minorHAnsi"/>
          <w:sz w:val="22"/>
          <w:szCs w:val="22"/>
        </w:rPr>
        <w:t>Date:</w:t>
      </w:r>
      <w:r w:rsidR="0071231B">
        <w:rPr>
          <w:rFonts w:asciiTheme="minorHAnsi" w:hAnsiTheme="minorHAnsi" w:cstheme="minorHAnsi"/>
          <w:sz w:val="22"/>
          <w:szCs w:val="22"/>
        </w:rPr>
        <w:t xml:space="preserve">  </w:t>
      </w:r>
      <w:r w:rsidR="00E426DD" w:rsidRPr="001474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sethisstyle2"/>
          </w:rPr>
          <w:id w:val="-1064180421"/>
          <w:lock w:val="sdtLocked"/>
          <w:placeholder>
            <w:docPart w:val="FB1BBE2DF7234A9F89DB505E74D987A3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theme="minorHAnsi"/>
            <w:sz w:val="20"/>
            <w:szCs w:val="22"/>
          </w:rPr>
        </w:sdtEndPr>
        <w:sdtContent>
          <w:r w:rsidR="00BF3DA0" w:rsidRPr="002209C3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date of signing</w:t>
          </w:r>
        </w:sdtContent>
      </w:sdt>
    </w:p>
    <w:p w14:paraId="13472C98" w14:textId="77777777" w:rsidR="009F7292" w:rsidRPr="007D23BE" w:rsidRDefault="009F7292" w:rsidP="00653BDA">
      <w:pPr>
        <w:pStyle w:val="NoSpacing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2268"/>
        <w:gridCol w:w="2268"/>
      </w:tblGrid>
      <w:tr w:rsidR="00F87938" w:rsidRPr="00F87938" w14:paraId="1D7E4B12" w14:textId="1309992A" w:rsidTr="00BF3DA0">
        <w:tc>
          <w:tcPr>
            <w:tcW w:w="4531" w:type="dxa"/>
            <w:shd w:val="clear" w:color="auto" w:fill="1B556B"/>
          </w:tcPr>
          <w:p w14:paraId="7D35CF7C" w14:textId="17A4B9CF" w:rsidR="00F87938" w:rsidRPr="00F87938" w:rsidRDefault="00F87938" w:rsidP="00BF3DA0">
            <w:pPr>
              <w:pStyle w:val="NoSpacing"/>
              <w:spacing w:before="60" w:after="60"/>
              <w:ind w:left="0" w:firstLine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Is this the final invoice you are submitting? </w:t>
            </w:r>
          </w:p>
        </w:tc>
        <w:tc>
          <w:tcPr>
            <w:tcW w:w="2268" w:type="dxa"/>
          </w:tcPr>
          <w:p w14:paraId="1465B931" w14:textId="1CE28729" w:rsidR="00F87938" w:rsidRPr="00F87938" w:rsidRDefault="00000000" w:rsidP="00BF3DA0">
            <w:pPr>
              <w:pStyle w:val="NoSpacing"/>
              <w:spacing w:before="60"/>
              <w:ind w:left="624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Usethisstyle"/>
                </w:rPr>
                <w:id w:val="9846640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9F">
                  <w:rPr>
                    <w:rStyle w:val="Usethisstyl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D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938" w:rsidRPr="00F8793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14:paraId="7245AB1C" w14:textId="2365BE07" w:rsidR="00F87938" w:rsidRPr="00F87938" w:rsidRDefault="00000000" w:rsidP="00BF3DA0">
            <w:pPr>
              <w:pStyle w:val="NoSpacing"/>
              <w:spacing w:before="60"/>
              <w:ind w:left="624"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Usethisstyle"/>
                </w:rPr>
                <w:id w:val="1591283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B10">
                  <w:rPr>
                    <w:rStyle w:val="Usethisstyl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D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938" w:rsidRPr="00F8793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2C7640CD" w14:textId="77777777" w:rsidR="00F87938" w:rsidRPr="007D23BE" w:rsidRDefault="00F87938" w:rsidP="00653BDA">
      <w:pPr>
        <w:pStyle w:val="NoSpacing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938" w:rsidRPr="00F87938" w14:paraId="7EF6F913" w14:textId="77777777" w:rsidTr="00F87938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D2DDE1"/>
          </w:tcPr>
          <w:p w14:paraId="579C9112" w14:textId="32285A33" w:rsidR="00F87938" w:rsidRPr="00F87938" w:rsidRDefault="00F87938" w:rsidP="00F87938">
            <w:pPr>
              <w:spacing w:before="120" w:after="120"/>
              <w:ind w:left="595" w:right="170"/>
              <w:rPr>
                <w:rFonts w:asciiTheme="minorHAnsi" w:hAnsiTheme="minorHAnsi" w:cstheme="minorHAnsi"/>
                <w:b/>
                <w:bCs/>
                <w:color w:val="1B556B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b/>
                <w:bCs/>
                <w:color w:val="1B556B"/>
                <w:sz w:val="22"/>
                <w:szCs w:val="22"/>
              </w:rPr>
              <w:t>Please ensure that invoices:</w:t>
            </w:r>
          </w:p>
          <w:p w14:paraId="2C763F26" w14:textId="61F38E64" w:rsidR="00F87938" w:rsidRPr="00F87938" w:rsidRDefault="00F87938" w:rsidP="007D23BE">
            <w:pPr>
              <w:numPr>
                <w:ilvl w:val="0"/>
                <w:numId w:val="47"/>
              </w:numPr>
              <w:spacing w:before="0" w:after="0"/>
              <w:rPr>
                <w:rFonts w:asciiTheme="minorHAnsi" w:hAnsiTheme="minorHAnsi" w:cstheme="minorBidi"/>
                <w:color w:val="1B556B"/>
                <w:sz w:val="22"/>
                <w:szCs w:val="22"/>
              </w:rPr>
            </w:pPr>
            <w:r w:rsidRPr="1005E99A"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>Are made out to Ministry for the Environment</w:t>
            </w:r>
            <w:r w:rsidR="7B33A2B0" w:rsidRPr="1005E99A"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>.</w:t>
            </w:r>
          </w:p>
          <w:p w14:paraId="4F6165F4" w14:textId="35527AE7" w:rsidR="00F87938" w:rsidRPr="00F87938" w:rsidRDefault="00F87938" w:rsidP="007D23BE">
            <w:pPr>
              <w:numPr>
                <w:ilvl w:val="0"/>
                <w:numId w:val="47"/>
              </w:numPr>
              <w:spacing w:before="0" w:after="0"/>
              <w:rPr>
                <w:rFonts w:asciiTheme="minorHAnsi" w:hAnsiTheme="minorHAnsi" w:cstheme="minorHAnsi"/>
                <w:color w:val="1B556B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Have “</w:t>
            </w:r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t</w:t>
            </w:r>
            <w:r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ax </w:t>
            </w:r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i</w:t>
            </w:r>
            <w:r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nvoice” written on them and are dated.</w:t>
            </w:r>
          </w:p>
          <w:p w14:paraId="6691109D" w14:textId="3DD38C17" w:rsidR="00F87938" w:rsidRPr="00F87938" w:rsidRDefault="00F87938" w:rsidP="007D23BE">
            <w:pPr>
              <w:numPr>
                <w:ilvl w:val="0"/>
                <w:numId w:val="47"/>
              </w:numPr>
              <w:spacing w:before="0" w:after="0"/>
              <w:rPr>
                <w:rFonts w:asciiTheme="minorHAnsi" w:hAnsiTheme="minorHAnsi" w:cstheme="minorHAnsi"/>
                <w:color w:val="1B556B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Show the GST number (if GST registered) and GST component.</w:t>
            </w:r>
          </w:p>
          <w:p w14:paraId="70EFF54D" w14:textId="00E0EE31" w:rsidR="00F87938" w:rsidRPr="00F87938" w:rsidRDefault="007D23BE" w:rsidP="007D23BE">
            <w:pPr>
              <w:numPr>
                <w:ilvl w:val="0"/>
                <w:numId w:val="47"/>
              </w:numPr>
              <w:spacing w:before="0" w:after="0"/>
              <w:rPr>
                <w:rFonts w:asciiTheme="minorHAnsi" w:hAnsiTheme="minorHAnsi" w:cstheme="minorBidi"/>
                <w:color w:val="1B556B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>Do not</w:t>
            </w:r>
            <w:r w:rsidR="00F87938" w:rsidRPr="1005E99A"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 xml:space="preserve"> exceed the </w:t>
            </w:r>
            <w:r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>total</w:t>
            </w:r>
            <w:r w:rsidR="00F87938" w:rsidRPr="1005E99A"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 xml:space="preserve">amount </w:t>
            </w:r>
            <w:r w:rsidR="00F87938" w:rsidRPr="1005E99A"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 xml:space="preserve">specified on the </w:t>
            </w:r>
            <w:r w:rsidR="00BF3DA0"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>D</w:t>
            </w:r>
            <w:r w:rsidR="00F87938" w:rsidRPr="1005E99A"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>eed of Funding</w:t>
            </w:r>
            <w:r w:rsidR="3BD0556C" w:rsidRPr="1005E99A"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 xml:space="preserve"> (excl GST)</w:t>
            </w:r>
            <w:r w:rsidR="008E22FB" w:rsidRPr="1005E99A">
              <w:rPr>
                <w:rFonts w:asciiTheme="minorHAnsi" w:hAnsiTheme="minorHAnsi" w:cstheme="minorBidi"/>
                <w:color w:val="1B556B"/>
                <w:sz w:val="22"/>
                <w:szCs w:val="22"/>
              </w:rPr>
              <w:t>.</w:t>
            </w:r>
          </w:p>
          <w:p w14:paraId="32A03EB0" w14:textId="200F9EB7" w:rsidR="00F87938" w:rsidRPr="00F87938" w:rsidRDefault="00F87938" w:rsidP="007D23BE">
            <w:pPr>
              <w:numPr>
                <w:ilvl w:val="0"/>
                <w:numId w:val="47"/>
              </w:numPr>
              <w:spacing w:before="0" w:after="0"/>
              <w:rPr>
                <w:rFonts w:asciiTheme="minorHAnsi" w:hAnsiTheme="minorHAnsi" w:cstheme="minorHAnsi"/>
                <w:color w:val="1B556B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bCs/>
                <w:color w:val="1B556B"/>
                <w:sz w:val="22"/>
                <w:szCs w:val="22"/>
              </w:rPr>
              <w:t xml:space="preserve">Are not for costs incurred before the application date shown </w:t>
            </w:r>
            <w:r w:rsidR="008E22FB">
              <w:rPr>
                <w:rFonts w:asciiTheme="minorHAnsi" w:hAnsiTheme="minorHAnsi" w:cstheme="minorHAnsi"/>
                <w:bCs/>
                <w:color w:val="1B556B"/>
                <w:sz w:val="22"/>
                <w:szCs w:val="22"/>
              </w:rPr>
              <w:t>o</w:t>
            </w:r>
            <w:r w:rsidRPr="00F87938">
              <w:rPr>
                <w:rFonts w:asciiTheme="minorHAnsi" w:hAnsiTheme="minorHAnsi" w:cstheme="minorHAnsi"/>
                <w:bCs/>
                <w:color w:val="1B556B"/>
                <w:sz w:val="22"/>
                <w:szCs w:val="22"/>
              </w:rPr>
              <w:t xml:space="preserve">n the Deed of Funding. </w:t>
            </w:r>
          </w:p>
          <w:p w14:paraId="32A7C670" w14:textId="0EEC618A" w:rsidR="008E22FB" w:rsidRDefault="00947E2C" w:rsidP="008E22FB">
            <w:pPr>
              <w:spacing w:before="120" w:after="0"/>
              <w:ind w:left="595"/>
              <w:rPr>
                <w:rFonts w:asciiTheme="minorHAnsi" w:hAnsiTheme="minorHAnsi" w:cstheme="minorHAnsi"/>
                <w:color w:val="1B556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Note</w:t>
            </w:r>
            <w:r w:rsidR="00F87938"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: </w:t>
            </w:r>
            <w:proofErr w:type="gramStart"/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the</w:t>
            </w:r>
            <w:proofErr w:type="gramEnd"/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 Ministry for the Environment</w:t>
            </w:r>
            <w:r w:rsidR="00F87938"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 will only make payment</w:t>
            </w:r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s</w:t>
            </w:r>
            <w:r w:rsidR="00F87938"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 to </w:t>
            </w:r>
            <w:r w:rsidR="008E22FB"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legal counsel </w:t>
            </w:r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or </w:t>
            </w:r>
          </w:p>
          <w:p w14:paraId="37AB5EC9" w14:textId="0576CA08" w:rsidR="008E22FB" w:rsidRDefault="00F87938" w:rsidP="008E22FB">
            <w:pPr>
              <w:spacing w:before="0" w:after="0"/>
              <w:ind w:left="595"/>
              <w:rPr>
                <w:rFonts w:asciiTheme="minorHAnsi" w:hAnsiTheme="minorHAnsi" w:cstheme="minorHAnsi"/>
                <w:bCs/>
                <w:color w:val="1B556B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expert</w:t>
            </w:r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 witnesses</w:t>
            </w:r>
            <w:r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 </w:t>
            </w:r>
            <w:r w:rsidR="008E22FB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>listed o</w:t>
            </w:r>
            <w:r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n the Deed </w:t>
            </w:r>
            <w:r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of </w:t>
            </w:r>
            <w:r w:rsidRPr="00F87938">
              <w:rPr>
                <w:rFonts w:asciiTheme="minorHAnsi" w:hAnsiTheme="minorHAnsi" w:cstheme="minorHAnsi"/>
                <w:color w:val="1B556B"/>
                <w:sz w:val="22"/>
                <w:szCs w:val="22"/>
              </w:rPr>
              <w:t xml:space="preserve">Funding. </w:t>
            </w:r>
            <w:r w:rsidR="008E22FB">
              <w:rPr>
                <w:rFonts w:asciiTheme="minorHAnsi" w:hAnsiTheme="minorHAnsi" w:cstheme="minorHAnsi"/>
                <w:bCs/>
                <w:color w:val="1B556B"/>
                <w:sz w:val="22"/>
                <w:szCs w:val="22"/>
              </w:rPr>
              <w:t>The Ministry for the Environment</w:t>
            </w:r>
            <w:r w:rsidRPr="00F87938">
              <w:rPr>
                <w:rFonts w:asciiTheme="minorHAnsi" w:hAnsiTheme="minorHAnsi" w:cstheme="minorHAnsi"/>
                <w:bCs/>
                <w:color w:val="1B556B"/>
                <w:sz w:val="22"/>
                <w:szCs w:val="22"/>
              </w:rPr>
              <w:t xml:space="preserve"> </w:t>
            </w:r>
            <w:proofErr w:type="gramStart"/>
            <w:r w:rsidRPr="00F87938">
              <w:rPr>
                <w:rFonts w:asciiTheme="minorHAnsi" w:hAnsiTheme="minorHAnsi" w:cstheme="minorHAnsi"/>
                <w:bCs/>
                <w:color w:val="1B556B"/>
                <w:sz w:val="22"/>
                <w:szCs w:val="22"/>
              </w:rPr>
              <w:t>accept</w:t>
            </w:r>
            <w:r w:rsidR="00947E2C">
              <w:rPr>
                <w:rFonts w:asciiTheme="minorHAnsi" w:hAnsiTheme="minorHAnsi" w:cstheme="minorHAnsi"/>
                <w:bCs/>
                <w:color w:val="1B556B"/>
                <w:sz w:val="22"/>
                <w:szCs w:val="22"/>
              </w:rPr>
              <w:t>s</w:t>
            </w:r>
            <w:proofErr w:type="gramEnd"/>
            <w:r w:rsidRPr="00F87938">
              <w:rPr>
                <w:rFonts w:asciiTheme="minorHAnsi" w:hAnsiTheme="minorHAnsi" w:cstheme="minorHAnsi"/>
                <w:bCs/>
                <w:color w:val="1B556B"/>
                <w:sz w:val="22"/>
                <w:szCs w:val="22"/>
              </w:rPr>
              <w:t xml:space="preserve"> </w:t>
            </w:r>
          </w:p>
          <w:p w14:paraId="68181553" w14:textId="0F409822" w:rsidR="00F87938" w:rsidRPr="00F87938" w:rsidRDefault="00F87938" w:rsidP="008E22FB">
            <w:pPr>
              <w:spacing w:before="0" w:after="120"/>
              <w:ind w:left="595"/>
              <w:rPr>
                <w:rFonts w:asciiTheme="minorHAnsi" w:hAnsiTheme="minorHAnsi" w:cstheme="minorHAnsi"/>
                <w:color w:val="1B556B"/>
                <w:sz w:val="22"/>
                <w:szCs w:val="22"/>
              </w:rPr>
            </w:pPr>
            <w:r w:rsidRPr="00F87938">
              <w:rPr>
                <w:rFonts w:asciiTheme="minorHAnsi" w:hAnsiTheme="minorHAnsi" w:cstheme="minorHAnsi"/>
                <w:bCs/>
                <w:color w:val="1B556B"/>
                <w:sz w:val="22"/>
                <w:szCs w:val="22"/>
              </w:rPr>
              <w:t>invoices emailed as PDF files.</w:t>
            </w:r>
          </w:p>
        </w:tc>
      </w:tr>
    </w:tbl>
    <w:p w14:paraId="658651B1" w14:textId="77777777" w:rsidR="00F87938" w:rsidRPr="008E22FB" w:rsidRDefault="00F87938" w:rsidP="007D23BE">
      <w:pPr>
        <w:pStyle w:val="NoSpacing"/>
        <w:ind w:left="0" w:firstLine="0"/>
        <w:rPr>
          <w:sz w:val="24"/>
          <w:szCs w:val="24"/>
        </w:rPr>
      </w:pPr>
    </w:p>
    <w:sectPr w:rsidR="00F87938" w:rsidRPr="008E22FB" w:rsidSect="00D81CB7"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8E95" w14:textId="77777777" w:rsidR="00A41242" w:rsidRDefault="00A41242" w:rsidP="00AD2D96">
      <w:r>
        <w:separator/>
      </w:r>
    </w:p>
    <w:p w14:paraId="3A08AF10" w14:textId="77777777" w:rsidR="00A41242" w:rsidRDefault="00A41242"/>
    <w:p w14:paraId="7A30D6D8" w14:textId="77777777" w:rsidR="00A41242" w:rsidRDefault="00A41242" w:rsidP="00F90C35"/>
  </w:endnote>
  <w:endnote w:type="continuationSeparator" w:id="0">
    <w:p w14:paraId="5EAF6705" w14:textId="77777777" w:rsidR="00A41242" w:rsidRDefault="00A41242" w:rsidP="00AD2D96">
      <w:r>
        <w:continuationSeparator/>
      </w:r>
    </w:p>
    <w:p w14:paraId="0A101BF6" w14:textId="77777777" w:rsidR="00A41242" w:rsidRDefault="00A41242"/>
    <w:p w14:paraId="270D6A7C" w14:textId="77777777" w:rsidR="00A41242" w:rsidRDefault="00A41242" w:rsidP="00F90C35"/>
  </w:endnote>
  <w:endnote w:type="continuationNotice" w:id="1">
    <w:p w14:paraId="444E01F1" w14:textId="77777777" w:rsidR="00A41242" w:rsidRDefault="00A412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68A4" w14:textId="77777777" w:rsidR="00142379" w:rsidRPr="00760006" w:rsidRDefault="00760006" w:rsidP="00760006">
    <w:pPr>
      <w:pStyle w:val="Footer"/>
      <w:jc w:val="both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C5E" w14:textId="071EE7C8" w:rsidR="001A0896" w:rsidRDefault="001A0896" w:rsidP="00F87938">
    <w:pPr>
      <w:pStyle w:val="Footer"/>
      <w:ind w:firstLine="0"/>
      <w:jc w:val="both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4BF0" w14:textId="77777777" w:rsidR="00A41242" w:rsidRDefault="00A41242" w:rsidP="00AD2D96">
      <w:r>
        <w:separator/>
      </w:r>
    </w:p>
    <w:p w14:paraId="51940337" w14:textId="77777777" w:rsidR="00A41242" w:rsidRDefault="00A41242"/>
    <w:p w14:paraId="364C2455" w14:textId="77777777" w:rsidR="00A41242" w:rsidRDefault="00A41242" w:rsidP="00F90C35"/>
  </w:footnote>
  <w:footnote w:type="continuationSeparator" w:id="0">
    <w:p w14:paraId="70627110" w14:textId="77777777" w:rsidR="00A41242" w:rsidRDefault="00A41242" w:rsidP="00AD2D96">
      <w:r>
        <w:continuationSeparator/>
      </w:r>
    </w:p>
    <w:p w14:paraId="0B985951" w14:textId="77777777" w:rsidR="00A41242" w:rsidRDefault="00A41242"/>
    <w:p w14:paraId="6EA73E7B" w14:textId="77777777" w:rsidR="00A41242" w:rsidRDefault="00A41242" w:rsidP="00F90C35"/>
  </w:footnote>
  <w:footnote w:type="continuationNotice" w:id="1">
    <w:p w14:paraId="3B0F2548" w14:textId="77777777" w:rsidR="00A41242" w:rsidRDefault="00A412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100E" w14:textId="77777777" w:rsidR="00D81CB7" w:rsidRDefault="00D81CB7" w:rsidP="00F87938">
    <w:pPr>
      <w:pStyle w:val="Header"/>
      <w:ind w:firstLine="0"/>
    </w:pPr>
    <w:r w:rsidRPr="009059C5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0" locked="1" layoutInCell="1" allowOverlap="1" wp14:anchorId="443A70FD" wp14:editId="110D60DF">
          <wp:simplePos x="0" y="0"/>
          <wp:positionH relativeFrom="column">
            <wp:posOffset>-90805</wp:posOffset>
          </wp:positionH>
          <wp:positionV relativeFrom="paragraph">
            <wp:posOffset>410210</wp:posOffset>
          </wp:positionV>
          <wp:extent cx="2213610" cy="589915"/>
          <wp:effectExtent l="0" t="0" r="0" b="635"/>
          <wp:wrapSquare wrapText="bothSides"/>
          <wp:docPr id="18" name="Picture 1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61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33F"/>
    <w:multiLevelType w:val="hybridMultilevel"/>
    <w:tmpl w:val="F18AE150"/>
    <w:lvl w:ilvl="0" w:tplc="D0B06920">
      <w:start w:val="1"/>
      <w:numFmt w:val="decimal"/>
      <w:pStyle w:val="Paragraph-numbered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C55DA"/>
    <w:multiLevelType w:val="hybridMultilevel"/>
    <w:tmpl w:val="1F80B84A"/>
    <w:lvl w:ilvl="0" w:tplc="6DA835D4">
      <w:start w:val="1"/>
      <w:numFmt w:val="decimal"/>
      <w:pStyle w:val="Table-text-numbered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83C33"/>
    <w:multiLevelType w:val="hybridMultilevel"/>
    <w:tmpl w:val="A2260B9E"/>
    <w:lvl w:ilvl="0" w:tplc="6BCC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77DF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28415A"/>
    <w:multiLevelType w:val="hybridMultilevel"/>
    <w:tmpl w:val="C66CC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E0A38"/>
    <w:multiLevelType w:val="multilevel"/>
    <w:tmpl w:val="11845158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A93448"/>
    <w:multiLevelType w:val="hybridMultilevel"/>
    <w:tmpl w:val="C870ECF0"/>
    <w:lvl w:ilvl="0" w:tplc="1C8C707A">
      <w:start w:val="1"/>
      <w:numFmt w:val="lowerLetter"/>
      <w:pStyle w:val="Paragraph-lettered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4AD6"/>
    <w:multiLevelType w:val="singleLevel"/>
    <w:tmpl w:val="A1664E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8" w15:restartNumberingAfterBreak="0">
    <w:nsid w:val="2A46035F"/>
    <w:multiLevelType w:val="multilevel"/>
    <w:tmpl w:val="7C265B58"/>
    <w:styleLink w:val="MfEList-introtoList-numbered"/>
    <w:lvl w:ilvl="0">
      <w:start w:val="1"/>
      <w:numFmt w:val="none"/>
      <w:pStyle w:val="Listintro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ed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267A58"/>
    <w:multiLevelType w:val="multilevel"/>
    <w:tmpl w:val="A1F0E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123B"/>
    <w:multiLevelType w:val="multilevel"/>
    <w:tmpl w:val="C1FA1D9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0" w:firstLine="108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3A142E"/>
    <w:multiLevelType w:val="multilevel"/>
    <w:tmpl w:val="9EA84552"/>
    <w:styleLink w:val="Style2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A97338"/>
    <w:multiLevelType w:val="multilevel"/>
    <w:tmpl w:val="4252A804"/>
    <w:styleLink w:val="Lists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8365EB7"/>
    <w:multiLevelType w:val="multilevel"/>
    <w:tmpl w:val="9EA84552"/>
    <w:numStyleLink w:val="Style2"/>
  </w:abstractNum>
  <w:abstractNum w:abstractNumId="14" w15:restartNumberingAfterBreak="0">
    <w:nsid w:val="5F2D7ADB"/>
    <w:multiLevelType w:val="multilevel"/>
    <w:tmpl w:val="A7FAC27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340" w:firstLine="0"/>
      </w:pPr>
      <w:rPr>
        <w:rFonts w:ascii="Calibri" w:hAnsi="Calibri" w:hint="default"/>
        <w:b w:val="0"/>
        <w:i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60F60AC4"/>
    <w:multiLevelType w:val="hybridMultilevel"/>
    <w:tmpl w:val="7A5CB38C"/>
    <w:lvl w:ilvl="0" w:tplc="1D326E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63E1"/>
    <w:multiLevelType w:val="multilevel"/>
    <w:tmpl w:val="F5321CE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2157D58"/>
    <w:multiLevelType w:val="hybridMultilevel"/>
    <w:tmpl w:val="CD084FA4"/>
    <w:lvl w:ilvl="0" w:tplc="C832A10E">
      <w:start w:val="1"/>
      <w:numFmt w:val="bullet"/>
      <w:pStyle w:val="Table-tex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0E59"/>
    <w:multiLevelType w:val="multilevel"/>
    <w:tmpl w:val="695EB49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F605E"/>
    <w:multiLevelType w:val="multilevel"/>
    <w:tmpl w:val="C0B0A7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B6AA5"/>
    <w:multiLevelType w:val="multilevel"/>
    <w:tmpl w:val="145C7432"/>
    <w:styleLink w:val="Numbering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90A7BE1"/>
    <w:multiLevelType w:val="hybridMultilevel"/>
    <w:tmpl w:val="8AA8D0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D2F0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0435E0"/>
    <w:multiLevelType w:val="multilevel"/>
    <w:tmpl w:val="20D60488"/>
    <w:styleLink w:val="MfENormaltoList-numbered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75419677">
    <w:abstractNumId w:val="18"/>
  </w:num>
  <w:num w:numId="2" w16cid:durableId="6908175">
    <w:abstractNumId w:val="14"/>
  </w:num>
  <w:num w:numId="3" w16cid:durableId="756251059">
    <w:abstractNumId w:val="2"/>
  </w:num>
  <w:num w:numId="4" w16cid:durableId="2065714337">
    <w:abstractNumId w:val="5"/>
  </w:num>
  <w:num w:numId="5" w16cid:durableId="1892031680">
    <w:abstractNumId w:val="5"/>
    <w:lvlOverride w:ilvl="0">
      <w:startOverride w:val="1"/>
    </w:lvlOverride>
  </w:num>
  <w:num w:numId="6" w16cid:durableId="1089346688">
    <w:abstractNumId w:val="5"/>
    <w:lvlOverride w:ilvl="0">
      <w:startOverride w:val="1"/>
    </w:lvlOverride>
  </w:num>
  <w:num w:numId="7" w16cid:durableId="2087651042">
    <w:abstractNumId w:val="16"/>
  </w:num>
  <w:num w:numId="8" w16cid:durableId="1542278909">
    <w:abstractNumId w:val="3"/>
  </w:num>
  <w:num w:numId="9" w16cid:durableId="1065025846">
    <w:abstractNumId w:val="9"/>
  </w:num>
  <w:num w:numId="10" w16cid:durableId="1091856458">
    <w:abstractNumId w:val="20"/>
  </w:num>
  <w:num w:numId="11" w16cid:durableId="2031711303">
    <w:abstractNumId w:val="7"/>
  </w:num>
  <w:num w:numId="12" w16cid:durableId="1195465740">
    <w:abstractNumId w:val="10"/>
  </w:num>
  <w:num w:numId="13" w16cid:durableId="11674824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9974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3936191">
    <w:abstractNumId w:val="7"/>
    <w:lvlOverride w:ilvl="0">
      <w:startOverride w:val="1"/>
    </w:lvlOverride>
  </w:num>
  <w:num w:numId="16" w16cid:durableId="1635134472">
    <w:abstractNumId w:val="7"/>
    <w:lvlOverride w:ilvl="0">
      <w:startOverride w:val="1"/>
    </w:lvlOverride>
  </w:num>
  <w:num w:numId="17" w16cid:durableId="1053819611">
    <w:abstractNumId w:val="7"/>
    <w:lvlOverride w:ilvl="0">
      <w:startOverride w:val="1"/>
    </w:lvlOverride>
  </w:num>
  <w:num w:numId="18" w16cid:durableId="1168208040">
    <w:abstractNumId w:val="7"/>
    <w:lvlOverride w:ilvl="0">
      <w:startOverride w:val="1"/>
    </w:lvlOverride>
  </w:num>
  <w:num w:numId="19" w16cid:durableId="2094624779">
    <w:abstractNumId w:val="19"/>
  </w:num>
  <w:num w:numId="20" w16cid:durableId="1639602325">
    <w:abstractNumId w:val="7"/>
    <w:lvlOverride w:ilvl="0">
      <w:startOverride w:val="1"/>
    </w:lvlOverride>
  </w:num>
  <w:num w:numId="21" w16cid:durableId="1833376361">
    <w:abstractNumId w:val="11"/>
  </w:num>
  <w:num w:numId="22" w16cid:durableId="2124112092">
    <w:abstractNumId w:val="13"/>
  </w:num>
  <w:num w:numId="23" w16cid:durableId="2040427511">
    <w:abstractNumId w:val="21"/>
  </w:num>
  <w:num w:numId="24" w16cid:durableId="1286038354">
    <w:abstractNumId w:val="1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Calibri" w:hAnsi="Calibri" w:hint="default"/>
          <w:b w:val="0"/>
          <w:i w:val="0"/>
          <w:color w:val="auto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 w16cid:durableId="1238517266">
    <w:abstractNumId w:val="17"/>
  </w:num>
  <w:num w:numId="26" w16cid:durableId="253826776">
    <w:abstractNumId w:val="1"/>
  </w:num>
  <w:num w:numId="27" w16cid:durableId="863519581">
    <w:abstractNumId w:val="0"/>
  </w:num>
  <w:num w:numId="28" w16cid:durableId="1162695399">
    <w:abstractNumId w:val="6"/>
  </w:num>
  <w:num w:numId="29" w16cid:durableId="1390573040">
    <w:abstractNumId w:val="12"/>
    <w:lvlOverride w:ilvl="0">
      <w:startOverride w:val="1"/>
      <w:lvl w:ilvl="0">
        <w:start w:val="1"/>
        <w:numFmt w:val="lowerRoman"/>
        <w:lvlText w:val="%1."/>
        <w:lvlJc w:val="left"/>
        <w:pPr>
          <w:ind w:left="785" w:hanging="360"/>
        </w:pPr>
        <w:rPr>
          <w:rFonts w:hint="default"/>
        </w:rPr>
      </w:lvl>
    </w:lvlOverride>
    <w:lvlOverride w:ilvl="1">
      <w:startOverride w:val="1"/>
      <w:lvl w:ilvl="1" w:tentative="1">
        <w:start w:val="1"/>
        <w:numFmt w:val="lowerLetter"/>
        <w:lvlText w:val="%2."/>
        <w:lvlJc w:val="left"/>
        <w:pPr>
          <w:ind w:left="1505" w:hanging="36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225" w:hanging="1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2945" w:hanging="360"/>
        </w:pPr>
      </w:lvl>
    </w:lvlOverride>
    <w:lvlOverride w:ilvl="4">
      <w:startOverride w:val="1"/>
      <w:lvl w:ilvl="4" w:tentative="1">
        <w:start w:val="1"/>
        <w:numFmt w:val="lowerLetter"/>
        <w:lvlText w:val="%5."/>
        <w:lvlJc w:val="left"/>
        <w:pPr>
          <w:ind w:left="3665" w:hanging="36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4385" w:hanging="1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5105" w:hanging="360"/>
        </w:pPr>
      </w:lvl>
    </w:lvlOverride>
    <w:lvlOverride w:ilvl="7">
      <w:startOverride w:val="1"/>
      <w:lvl w:ilvl="7" w:tentative="1">
        <w:start w:val="1"/>
        <w:numFmt w:val="lowerLetter"/>
        <w:lvlText w:val="%8."/>
        <w:lvlJc w:val="left"/>
        <w:pPr>
          <w:ind w:left="5825" w:hanging="36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6545" w:hanging="180"/>
        </w:pPr>
      </w:lvl>
    </w:lvlOverride>
  </w:num>
  <w:num w:numId="30" w16cid:durableId="1754281426">
    <w:abstractNumId w:val="12"/>
    <w:lvlOverride w:ilvl="0">
      <w:lvl w:ilvl="0">
        <w:start w:val="1"/>
        <w:numFmt w:val="decimal"/>
        <w:lvlText w:val="%1."/>
        <w:lvlJc w:val="left"/>
        <w:pPr>
          <w:ind w:left="425" w:hanging="425"/>
        </w:pPr>
      </w:lvl>
    </w:lvlOverride>
  </w:num>
  <w:num w:numId="31" w16cid:durableId="1759597550">
    <w:abstractNumId w:val="0"/>
    <w:lvlOverride w:ilvl="0">
      <w:startOverride w:val="1"/>
    </w:lvlOverride>
  </w:num>
  <w:num w:numId="32" w16cid:durableId="1929338776">
    <w:abstractNumId w:val="0"/>
    <w:lvlOverride w:ilvl="0">
      <w:startOverride w:val="1"/>
    </w:lvlOverride>
  </w:num>
  <w:num w:numId="33" w16cid:durableId="1724788175">
    <w:abstractNumId w:val="0"/>
    <w:lvlOverride w:ilvl="0">
      <w:startOverride w:val="1"/>
    </w:lvlOverride>
  </w:num>
  <w:num w:numId="34" w16cid:durableId="708838834">
    <w:abstractNumId w:val="0"/>
  </w:num>
  <w:num w:numId="35" w16cid:durableId="1415935484">
    <w:abstractNumId w:val="0"/>
    <w:lvlOverride w:ilvl="0">
      <w:startOverride w:val="1"/>
    </w:lvlOverride>
  </w:num>
  <w:num w:numId="36" w16cid:durableId="1084228665">
    <w:abstractNumId w:val="6"/>
    <w:lvlOverride w:ilvl="0">
      <w:startOverride w:val="1"/>
    </w:lvlOverride>
  </w:num>
  <w:num w:numId="37" w16cid:durableId="1970818959">
    <w:abstractNumId w:val="1"/>
    <w:lvlOverride w:ilvl="0">
      <w:startOverride w:val="1"/>
    </w:lvlOverride>
  </w:num>
  <w:num w:numId="38" w16cid:durableId="120656324">
    <w:abstractNumId w:val="1"/>
    <w:lvlOverride w:ilvl="0">
      <w:startOverride w:val="1"/>
    </w:lvlOverride>
  </w:num>
  <w:num w:numId="39" w16cid:durableId="160119764">
    <w:abstractNumId w:val="0"/>
    <w:lvlOverride w:ilvl="0">
      <w:startOverride w:val="1"/>
    </w:lvlOverride>
  </w:num>
  <w:num w:numId="40" w16cid:durableId="425420747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Arial" w:hAnsi="Arial" w:cs="Arial" w:hint="default"/>
          <w:b w:val="0"/>
          <w:i w:val="0"/>
          <w:color w:val="auto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 w16cid:durableId="542910043">
    <w:abstractNumId w:val="12"/>
  </w:num>
  <w:num w:numId="42" w16cid:durableId="64493159">
    <w:abstractNumId w:val="22"/>
  </w:num>
  <w:num w:numId="43" w16cid:durableId="4133244">
    <w:abstractNumId w:val="23"/>
  </w:num>
  <w:num w:numId="44" w16cid:durableId="20620963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25743013">
    <w:abstractNumId w:val="8"/>
  </w:num>
  <w:num w:numId="46" w16cid:durableId="1129740625">
    <w:abstractNumId w:val="15"/>
  </w:num>
  <w:num w:numId="47" w16cid:durableId="1271015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DA"/>
    <w:rsid w:val="0000084D"/>
    <w:rsid w:val="00001FBA"/>
    <w:rsid w:val="00004ED1"/>
    <w:rsid w:val="0000780F"/>
    <w:rsid w:val="0001006D"/>
    <w:rsid w:val="00011B5A"/>
    <w:rsid w:val="000122DD"/>
    <w:rsid w:val="000153E5"/>
    <w:rsid w:val="0002018E"/>
    <w:rsid w:val="00020C6D"/>
    <w:rsid w:val="0002186C"/>
    <w:rsid w:val="00030874"/>
    <w:rsid w:val="0003169B"/>
    <w:rsid w:val="00031F98"/>
    <w:rsid w:val="000322FD"/>
    <w:rsid w:val="00034624"/>
    <w:rsid w:val="000349B5"/>
    <w:rsid w:val="00036A48"/>
    <w:rsid w:val="0003745D"/>
    <w:rsid w:val="00037480"/>
    <w:rsid w:val="00037734"/>
    <w:rsid w:val="00041448"/>
    <w:rsid w:val="00042531"/>
    <w:rsid w:val="0004390C"/>
    <w:rsid w:val="00043A15"/>
    <w:rsid w:val="0005148E"/>
    <w:rsid w:val="000525F2"/>
    <w:rsid w:val="0005435B"/>
    <w:rsid w:val="000545FE"/>
    <w:rsid w:val="00056FBE"/>
    <w:rsid w:val="00060D9C"/>
    <w:rsid w:val="0006494D"/>
    <w:rsid w:val="00064ACC"/>
    <w:rsid w:val="00070C54"/>
    <w:rsid w:val="00071AE7"/>
    <w:rsid w:val="00072545"/>
    <w:rsid w:val="00074284"/>
    <w:rsid w:val="000751B8"/>
    <w:rsid w:val="000808F0"/>
    <w:rsid w:val="00084B14"/>
    <w:rsid w:val="000850E9"/>
    <w:rsid w:val="00085D52"/>
    <w:rsid w:val="00086763"/>
    <w:rsid w:val="0009128A"/>
    <w:rsid w:val="00092CA9"/>
    <w:rsid w:val="00097BC1"/>
    <w:rsid w:val="000A0603"/>
    <w:rsid w:val="000B102E"/>
    <w:rsid w:val="000B1A16"/>
    <w:rsid w:val="000B65A2"/>
    <w:rsid w:val="000C009D"/>
    <w:rsid w:val="000C0FD3"/>
    <w:rsid w:val="000C199D"/>
    <w:rsid w:val="000D0371"/>
    <w:rsid w:val="000D1841"/>
    <w:rsid w:val="000D2CC6"/>
    <w:rsid w:val="000D5A44"/>
    <w:rsid w:val="000D7553"/>
    <w:rsid w:val="000D7C05"/>
    <w:rsid w:val="000E333D"/>
    <w:rsid w:val="000E51DE"/>
    <w:rsid w:val="000E7F46"/>
    <w:rsid w:val="000F0743"/>
    <w:rsid w:val="000F52F8"/>
    <w:rsid w:val="000F667A"/>
    <w:rsid w:val="00102A84"/>
    <w:rsid w:val="00102F33"/>
    <w:rsid w:val="00104372"/>
    <w:rsid w:val="00105162"/>
    <w:rsid w:val="001060B6"/>
    <w:rsid w:val="001126AB"/>
    <w:rsid w:val="00114E1A"/>
    <w:rsid w:val="00117608"/>
    <w:rsid w:val="00120164"/>
    <w:rsid w:val="00133123"/>
    <w:rsid w:val="00141F66"/>
    <w:rsid w:val="001420D2"/>
    <w:rsid w:val="00142361"/>
    <w:rsid w:val="00142379"/>
    <w:rsid w:val="0014275C"/>
    <w:rsid w:val="00143E5E"/>
    <w:rsid w:val="00144C82"/>
    <w:rsid w:val="00146AE0"/>
    <w:rsid w:val="0014748E"/>
    <w:rsid w:val="001508BD"/>
    <w:rsid w:val="00150B5C"/>
    <w:rsid w:val="00151849"/>
    <w:rsid w:val="00157DD8"/>
    <w:rsid w:val="00160AC2"/>
    <w:rsid w:val="00160E7C"/>
    <w:rsid w:val="0016316A"/>
    <w:rsid w:val="00163A18"/>
    <w:rsid w:val="00163E60"/>
    <w:rsid w:val="00172077"/>
    <w:rsid w:val="0017471B"/>
    <w:rsid w:val="001805BA"/>
    <w:rsid w:val="001807A8"/>
    <w:rsid w:val="00181E6F"/>
    <w:rsid w:val="00182F31"/>
    <w:rsid w:val="00185358"/>
    <w:rsid w:val="001908E2"/>
    <w:rsid w:val="001951F1"/>
    <w:rsid w:val="00195AAF"/>
    <w:rsid w:val="001A0896"/>
    <w:rsid w:val="001A243C"/>
    <w:rsid w:val="001A256D"/>
    <w:rsid w:val="001A50F3"/>
    <w:rsid w:val="001A6198"/>
    <w:rsid w:val="001A6907"/>
    <w:rsid w:val="001A7347"/>
    <w:rsid w:val="001B19E4"/>
    <w:rsid w:val="001B1FA2"/>
    <w:rsid w:val="001B238D"/>
    <w:rsid w:val="001B4B09"/>
    <w:rsid w:val="001B68AE"/>
    <w:rsid w:val="001C030B"/>
    <w:rsid w:val="001C0578"/>
    <w:rsid w:val="001C0E3E"/>
    <w:rsid w:val="001C328A"/>
    <w:rsid w:val="001C49E8"/>
    <w:rsid w:val="001D38E1"/>
    <w:rsid w:val="001D730C"/>
    <w:rsid w:val="001D7585"/>
    <w:rsid w:val="001E123E"/>
    <w:rsid w:val="001E6BC5"/>
    <w:rsid w:val="001F1B79"/>
    <w:rsid w:val="001F35A4"/>
    <w:rsid w:val="001F7E35"/>
    <w:rsid w:val="002052ED"/>
    <w:rsid w:val="002112C3"/>
    <w:rsid w:val="00212A7D"/>
    <w:rsid w:val="0021436E"/>
    <w:rsid w:val="002209C3"/>
    <w:rsid w:val="00222C2E"/>
    <w:rsid w:val="00226A25"/>
    <w:rsid w:val="00227377"/>
    <w:rsid w:val="0023017D"/>
    <w:rsid w:val="00230576"/>
    <w:rsid w:val="00231590"/>
    <w:rsid w:val="002328B7"/>
    <w:rsid w:val="0023309E"/>
    <w:rsid w:val="002371C3"/>
    <w:rsid w:val="00240238"/>
    <w:rsid w:val="0024407E"/>
    <w:rsid w:val="002447C1"/>
    <w:rsid w:val="00245294"/>
    <w:rsid w:val="0024570A"/>
    <w:rsid w:val="00247503"/>
    <w:rsid w:val="00250CF1"/>
    <w:rsid w:val="002542E2"/>
    <w:rsid w:val="00254BD6"/>
    <w:rsid w:val="00255077"/>
    <w:rsid w:val="0025571A"/>
    <w:rsid w:val="0026114F"/>
    <w:rsid w:val="002641D9"/>
    <w:rsid w:val="0026597D"/>
    <w:rsid w:val="00267E9C"/>
    <w:rsid w:val="00273CC3"/>
    <w:rsid w:val="002758C8"/>
    <w:rsid w:val="002773C4"/>
    <w:rsid w:val="0027794F"/>
    <w:rsid w:val="00277DC2"/>
    <w:rsid w:val="00281679"/>
    <w:rsid w:val="00281AE2"/>
    <w:rsid w:val="002822F4"/>
    <w:rsid w:val="002850E8"/>
    <w:rsid w:val="00290BF5"/>
    <w:rsid w:val="00290C43"/>
    <w:rsid w:val="00296277"/>
    <w:rsid w:val="002975F5"/>
    <w:rsid w:val="002A1159"/>
    <w:rsid w:val="002A249E"/>
    <w:rsid w:val="002A29BC"/>
    <w:rsid w:val="002A3936"/>
    <w:rsid w:val="002A3ECF"/>
    <w:rsid w:val="002A4BA9"/>
    <w:rsid w:val="002A6222"/>
    <w:rsid w:val="002A6AC7"/>
    <w:rsid w:val="002B2992"/>
    <w:rsid w:val="002B2F5D"/>
    <w:rsid w:val="002B4B40"/>
    <w:rsid w:val="002C126A"/>
    <w:rsid w:val="002C221B"/>
    <w:rsid w:val="002D4792"/>
    <w:rsid w:val="002D6C93"/>
    <w:rsid w:val="002E4570"/>
    <w:rsid w:val="002E4B53"/>
    <w:rsid w:val="002E608E"/>
    <w:rsid w:val="002F6516"/>
    <w:rsid w:val="002F745D"/>
    <w:rsid w:val="0030198F"/>
    <w:rsid w:val="003019B8"/>
    <w:rsid w:val="00302FA9"/>
    <w:rsid w:val="00305AEB"/>
    <w:rsid w:val="003065BE"/>
    <w:rsid w:val="00307649"/>
    <w:rsid w:val="00310DCB"/>
    <w:rsid w:val="00311C08"/>
    <w:rsid w:val="003156D3"/>
    <w:rsid w:val="0032003B"/>
    <w:rsid w:val="003202C6"/>
    <w:rsid w:val="00322190"/>
    <w:rsid w:val="00322FFB"/>
    <w:rsid w:val="003245AF"/>
    <w:rsid w:val="00324849"/>
    <w:rsid w:val="00324D92"/>
    <w:rsid w:val="00324EB5"/>
    <w:rsid w:val="00325A9C"/>
    <w:rsid w:val="003266CC"/>
    <w:rsid w:val="00326A3C"/>
    <w:rsid w:val="00327724"/>
    <w:rsid w:val="003301FB"/>
    <w:rsid w:val="0033026D"/>
    <w:rsid w:val="00334241"/>
    <w:rsid w:val="00340239"/>
    <w:rsid w:val="00340945"/>
    <w:rsid w:val="00344E0F"/>
    <w:rsid w:val="00347004"/>
    <w:rsid w:val="00353721"/>
    <w:rsid w:val="00354D4C"/>
    <w:rsid w:val="00365C08"/>
    <w:rsid w:val="00367C59"/>
    <w:rsid w:val="003716DC"/>
    <w:rsid w:val="00376531"/>
    <w:rsid w:val="003770DF"/>
    <w:rsid w:val="00383276"/>
    <w:rsid w:val="00383D6B"/>
    <w:rsid w:val="003841FB"/>
    <w:rsid w:val="00386C33"/>
    <w:rsid w:val="003914FA"/>
    <w:rsid w:val="00391D3A"/>
    <w:rsid w:val="003942CE"/>
    <w:rsid w:val="003944C1"/>
    <w:rsid w:val="00394B26"/>
    <w:rsid w:val="00397F88"/>
    <w:rsid w:val="003A2423"/>
    <w:rsid w:val="003A6B5B"/>
    <w:rsid w:val="003A6E47"/>
    <w:rsid w:val="003B4B25"/>
    <w:rsid w:val="003B5F0D"/>
    <w:rsid w:val="003C2B6D"/>
    <w:rsid w:val="003D23E1"/>
    <w:rsid w:val="003D4030"/>
    <w:rsid w:val="003D512C"/>
    <w:rsid w:val="003D6998"/>
    <w:rsid w:val="003D750E"/>
    <w:rsid w:val="003E1863"/>
    <w:rsid w:val="003E1E0A"/>
    <w:rsid w:val="003E59FD"/>
    <w:rsid w:val="003E6CDC"/>
    <w:rsid w:val="003E7238"/>
    <w:rsid w:val="003F04D9"/>
    <w:rsid w:val="003F060C"/>
    <w:rsid w:val="003F1019"/>
    <w:rsid w:val="003F1FB5"/>
    <w:rsid w:val="003F54C2"/>
    <w:rsid w:val="00400261"/>
    <w:rsid w:val="0040062A"/>
    <w:rsid w:val="00400DE5"/>
    <w:rsid w:val="00402417"/>
    <w:rsid w:val="00411743"/>
    <w:rsid w:val="00420B51"/>
    <w:rsid w:val="004236B2"/>
    <w:rsid w:val="00423A31"/>
    <w:rsid w:val="00426F67"/>
    <w:rsid w:val="00427AA0"/>
    <w:rsid w:val="00436A07"/>
    <w:rsid w:val="00436A81"/>
    <w:rsid w:val="00436D95"/>
    <w:rsid w:val="0044149D"/>
    <w:rsid w:val="00443329"/>
    <w:rsid w:val="004523C4"/>
    <w:rsid w:val="004625F8"/>
    <w:rsid w:val="00467025"/>
    <w:rsid w:val="004713BB"/>
    <w:rsid w:val="00472550"/>
    <w:rsid w:val="00473F36"/>
    <w:rsid w:val="004747A6"/>
    <w:rsid w:val="00475B44"/>
    <w:rsid w:val="00476121"/>
    <w:rsid w:val="004765D6"/>
    <w:rsid w:val="004842A3"/>
    <w:rsid w:val="00484C63"/>
    <w:rsid w:val="00490E29"/>
    <w:rsid w:val="004939D8"/>
    <w:rsid w:val="00494323"/>
    <w:rsid w:val="00495A72"/>
    <w:rsid w:val="004A03C9"/>
    <w:rsid w:val="004A678F"/>
    <w:rsid w:val="004A6E1A"/>
    <w:rsid w:val="004B4FF1"/>
    <w:rsid w:val="004B5170"/>
    <w:rsid w:val="004B7302"/>
    <w:rsid w:val="004C2DE9"/>
    <w:rsid w:val="004C300D"/>
    <w:rsid w:val="004D0832"/>
    <w:rsid w:val="004D0D29"/>
    <w:rsid w:val="004D19B8"/>
    <w:rsid w:val="004D468F"/>
    <w:rsid w:val="004D54E7"/>
    <w:rsid w:val="004E0610"/>
    <w:rsid w:val="004E1813"/>
    <w:rsid w:val="004E1B7F"/>
    <w:rsid w:val="004E4EE7"/>
    <w:rsid w:val="004F446A"/>
    <w:rsid w:val="00500085"/>
    <w:rsid w:val="00500102"/>
    <w:rsid w:val="005009D9"/>
    <w:rsid w:val="00503D98"/>
    <w:rsid w:val="005060A6"/>
    <w:rsid w:val="00506F8D"/>
    <w:rsid w:val="00510E73"/>
    <w:rsid w:val="00513AD8"/>
    <w:rsid w:val="0051446E"/>
    <w:rsid w:val="005159FB"/>
    <w:rsid w:val="00517502"/>
    <w:rsid w:val="00520661"/>
    <w:rsid w:val="00523BD3"/>
    <w:rsid w:val="00524386"/>
    <w:rsid w:val="00531EA2"/>
    <w:rsid w:val="005353D3"/>
    <w:rsid w:val="00546BC2"/>
    <w:rsid w:val="00546D4C"/>
    <w:rsid w:val="005478D8"/>
    <w:rsid w:val="00553A0B"/>
    <w:rsid w:val="0055528E"/>
    <w:rsid w:val="00560A47"/>
    <w:rsid w:val="00564377"/>
    <w:rsid w:val="00565179"/>
    <w:rsid w:val="0056634A"/>
    <w:rsid w:val="005677DC"/>
    <w:rsid w:val="00567C47"/>
    <w:rsid w:val="005707D5"/>
    <w:rsid w:val="0057177A"/>
    <w:rsid w:val="005717EF"/>
    <w:rsid w:val="00573358"/>
    <w:rsid w:val="005747F8"/>
    <w:rsid w:val="00575229"/>
    <w:rsid w:val="00575439"/>
    <w:rsid w:val="00575446"/>
    <w:rsid w:val="00576136"/>
    <w:rsid w:val="0057686D"/>
    <w:rsid w:val="005845E7"/>
    <w:rsid w:val="005931EC"/>
    <w:rsid w:val="0059411C"/>
    <w:rsid w:val="00595B85"/>
    <w:rsid w:val="00597C73"/>
    <w:rsid w:val="005A0439"/>
    <w:rsid w:val="005A1849"/>
    <w:rsid w:val="005A282E"/>
    <w:rsid w:val="005A4AF1"/>
    <w:rsid w:val="005A7CE9"/>
    <w:rsid w:val="005B0F5E"/>
    <w:rsid w:val="005B2D77"/>
    <w:rsid w:val="005B6D8C"/>
    <w:rsid w:val="005B6E37"/>
    <w:rsid w:val="005B70F8"/>
    <w:rsid w:val="005B7DEB"/>
    <w:rsid w:val="005C1E9C"/>
    <w:rsid w:val="005C37B1"/>
    <w:rsid w:val="005C576B"/>
    <w:rsid w:val="005C5B8B"/>
    <w:rsid w:val="005C7BAB"/>
    <w:rsid w:val="005D2E36"/>
    <w:rsid w:val="005D2F2F"/>
    <w:rsid w:val="005D53F1"/>
    <w:rsid w:val="005D741C"/>
    <w:rsid w:val="005D7B50"/>
    <w:rsid w:val="005E1BAA"/>
    <w:rsid w:val="005E42B3"/>
    <w:rsid w:val="005E4D31"/>
    <w:rsid w:val="005E5899"/>
    <w:rsid w:val="005F44E1"/>
    <w:rsid w:val="005F4526"/>
    <w:rsid w:val="005F5FD4"/>
    <w:rsid w:val="005F621C"/>
    <w:rsid w:val="005F710D"/>
    <w:rsid w:val="006059E8"/>
    <w:rsid w:val="006113FA"/>
    <w:rsid w:val="00611BC8"/>
    <w:rsid w:val="00612180"/>
    <w:rsid w:val="006141D8"/>
    <w:rsid w:val="00614677"/>
    <w:rsid w:val="00616014"/>
    <w:rsid w:val="006226B6"/>
    <w:rsid w:val="00624679"/>
    <w:rsid w:val="006247F4"/>
    <w:rsid w:val="00624E6C"/>
    <w:rsid w:val="00624F7F"/>
    <w:rsid w:val="006265BC"/>
    <w:rsid w:val="00630028"/>
    <w:rsid w:val="0063164A"/>
    <w:rsid w:val="0063459E"/>
    <w:rsid w:val="0063580C"/>
    <w:rsid w:val="00635B17"/>
    <w:rsid w:val="00642E2D"/>
    <w:rsid w:val="00643FD1"/>
    <w:rsid w:val="006449D7"/>
    <w:rsid w:val="00647132"/>
    <w:rsid w:val="00653ACD"/>
    <w:rsid w:val="00653BDA"/>
    <w:rsid w:val="006560DB"/>
    <w:rsid w:val="00657FE5"/>
    <w:rsid w:val="0066226D"/>
    <w:rsid w:val="0066375C"/>
    <w:rsid w:val="00666CE7"/>
    <w:rsid w:val="006720B4"/>
    <w:rsid w:val="006722D0"/>
    <w:rsid w:val="00672DE3"/>
    <w:rsid w:val="00675B5F"/>
    <w:rsid w:val="00676177"/>
    <w:rsid w:val="006864DB"/>
    <w:rsid w:val="00687A58"/>
    <w:rsid w:val="006939B4"/>
    <w:rsid w:val="0069454B"/>
    <w:rsid w:val="006A00FE"/>
    <w:rsid w:val="006A0B60"/>
    <w:rsid w:val="006A3FCD"/>
    <w:rsid w:val="006A42BC"/>
    <w:rsid w:val="006A532C"/>
    <w:rsid w:val="006B4F32"/>
    <w:rsid w:val="006C533E"/>
    <w:rsid w:val="006C64F5"/>
    <w:rsid w:val="006D476D"/>
    <w:rsid w:val="006D4B0F"/>
    <w:rsid w:val="006D4D37"/>
    <w:rsid w:val="006D672B"/>
    <w:rsid w:val="006E2E25"/>
    <w:rsid w:val="006E5117"/>
    <w:rsid w:val="006F5203"/>
    <w:rsid w:val="006F5C46"/>
    <w:rsid w:val="006F6F19"/>
    <w:rsid w:val="006F700B"/>
    <w:rsid w:val="00705B52"/>
    <w:rsid w:val="0071231B"/>
    <w:rsid w:val="00720A84"/>
    <w:rsid w:val="00721B10"/>
    <w:rsid w:val="007263D2"/>
    <w:rsid w:val="00730FB3"/>
    <w:rsid w:val="007311E0"/>
    <w:rsid w:val="00745688"/>
    <w:rsid w:val="0075301B"/>
    <w:rsid w:val="00756C1B"/>
    <w:rsid w:val="00760006"/>
    <w:rsid w:val="007600A2"/>
    <w:rsid w:val="007606F2"/>
    <w:rsid w:val="007631BC"/>
    <w:rsid w:val="00764998"/>
    <w:rsid w:val="00766709"/>
    <w:rsid w:val="00770454"/>
    <w:rsid w:val="00775609"/>
    <w:rsid w:val="00780052"/>
    <w:rsid w:val="00780DC4"/>
    <w:rsid w:val="0078169F"/>
    <w:rsid w:val="00784FC3"/>
    <w:rsid w:val="00785737"/>
    <w:rsid w:val="007879D2"/>
    <w:rsid w:val="007956FE"/>
    <w:rsid w:val="007957C6"/>
    <w:rsid w:val="007959A6"/>
    <w:rsid w:val="007B1609"/>
    <w:rsid w:val="007B323C"/>
    <w:rsid w:val="007B344F"/>
    <w:rsid w:val="007B61D3"/>
    <w:rsid w:val="007C2E0C"/>
    <w:rsid w:val="007C4D4B"/>
    <w:rsid w:val="007C5227"/>
    <w:rsid w:val="007C5DC3"/>
    <w:rsid w:val="007C66CB"/>
    <w:rsid w:val="007C74E2"/>
    <w:rsid w:val="007C79A9"/>
    <w:rsid w:val="007D0300"/>
    <w:rsid w:val="007D0C67"/>
    <w:rsid w:val="007D1EC0"/>
    <w:rsid w:val="007D2398"/>
    <w:rsid w:val="007D23BE"/>
    <w:rsid w:val="007D3B11"/>
    <w:rsid w:val="007D4C9C"/>
    <w:rsid w:val="007D7A77"/>
    <w:rsid w:val="007E2FFB"/>
    <w:rsid w:val="007E4BA8"/>
    <w:rsid w:val="007E5199"/>
    <w:rsid w:val="007E55E6"/>
    <w:rsid w:val="007F1D86"/>
    <w:rsid w:val="007F32C5"/>
    <w:rsid w:val="007F5D3E"/>
    <w:rsid w:val="007F6FE0"/>
    <w:rsid w:val="007F7713"/>
    <w:rsid w:val="00801A5B"/>
    <w:rsid w:val="00804BB7"/>
    <w:rsid w:val="00806969"/>
    <w:rsid w:val="00812402"/>
    <w:rsid w:val="00813782"/>
    <w:rsid w:val="008153D2"/>
    <w:rsid w:val="00820419"/>
    <w:rsid w:val="00822538"/>
    <w:rsid w:val="00822C3E"/>
    <w:rsid w:val="00823AFD"/>
    <w:rsid w:val="00823BEB"/>
    <w:rsid w:val="008245AE"/>
    <w:rsid w:val="00824F05"/>
    <w:rsid w:val="00832CA6"/>
    <w:rsid w:val="00836D24"/>
    <w:rsid w:val="008405B3"/>
    <w:rsid w:val="00845433"/>
    <w:rsid w:val="008520FB"/>
    <w:rsid w:val="0086376C"/>
    <w:rsid w:val="0087040D"/>
    <w:rsid w:val="0087196C"/>
    <w:rsid w:val="00873CC2"/>
    <w:rsid w:val="00873E72"/>
    <w:rsid w:val="00874C83"/>
    <w:rsid w:val="00875744"/>
    <w:rsid w:val="00882A67"/>
    <w:rsid w:val="008871A2"/>
    <w:rsid w:val="008921BD"/>
    <w:rsid w:val="00892F3F"/>
    <w:rsid w:val="00893D9E"/>
    <w:rsid w:val="00895EA8"/>
    <w:rsid w:val="008A23A0"/>
    <w:rsid w:val="008B1D9A"/>
    <w:rsid w:val="008B6E48"/>
    <w:rsid w:val="008B7F55"/>
    <w:rsid w:val="008C3A9F"/>
    <w:rsid w:val="008C5445"/>
    <w:rsid w:val="008E1540"/>
    <w:rsid w:val="008E22FB"/>
    <w:rsid w:val="008E44AD"/>
    <w:rsid w:val="008E4E7D"/>
    <w:rsid w:val="008E5A61"/>
    <w:rsid w:val="008F48E5"/>
    <w:rsid w:val="009119FE"/>
    <w:rsid w:val="00912110"/>
    <w:rsid w:val="00913AD6"/>
    <w:rsid w:val="00913B57"/>
    <w:rsid w:val="0092065E"/>
    <w:rsid w:val="00922174"/>
    <w:rsid w:val="0092444E"/>
    <w:rsid w:val="00924F17"/>
    <w:rsid w:val="00930FDC"/>
    <w:rsid w:val="00934FBD"/>
    <w:rsid w:val="009358B0"/>
    <w:rsid w:val="00935E9D"/>
    <w:rsid w:val="009360C0"/>
    <w:rsid w:val="009379A7"/>
    <w:rsid w:val="0094007B"/>
    <w:rsid w:val="009404EF"/>
    <w:rsid w:val="0094095E"/>
    <w:rsid w:val="0094100C"/>
    <w:rsid w:val="00947E2C"/>
    <w:rsid w:val="00950172"/>
    <w:rsid w:val="0095086F"/>
    <w:rsid w:val="00951E77"/>
    <w:rsid w:val="00954298"/>
    <w:rsid w:val="00954FC1"/>
    <w:rsid w:val="00955FB1"/>
    <w:rsid w:val="009569CC"/>
    <w:rsid w:val="0096277B"/>
    <w:rsid w:val="0096399F"/>
    <w:rsid w:val="0096552A"/>
    <w:rsid w:val="0097326B"/>
    <w:rsid w:val="00973834"/>
    <w:rsid w:val="009761C3"/>
    <w:rsid w:val="00981DBC"/>
    <w:rsid w:val="00982E16"/>
    <w:rsid w:val="009841C4"/>
    <w:rsid w:val="00990788"/>
    <w:rsid w:val="00992C65"/>
    <w:rsid w:val="0099712A"/>
    <w:rsid w:val="00997B65"/>
    <w:rsid w:val="009A1867"/>
    <w:rsid w:val="009A2625"/>
    <w:rsid w:val="009A339B"/>
    <w:rsid w:val="009A4D9B"/>
    <w:rsid w:val="009A6FF2"/>
    <w:rsid w:val="009A78E2"/>
    <w:rsid w:val="009C0FC8"/>
    <w:rsid w:val="009C1DB6"/>
    <w:rsid w:val="009C2DBF"/>
    <w:rsid w:val="009C3BD2"/>
    <w:rsid w:val="009C50CD"/>
    <w:rsid w:val="009C6063"/>
    <w:rsid w:val="009C6F61"/>
    <w:rsid w:val="009D0C13"/>
    <w:rsid w:val="009D3B19"/>
    <w:rsid w:val="009D7E66"/>
    <w:rsid w:val="009E2096"/>
    <w:rsid w:val="009F02A9"/>
    <w:rsid w:val="009F0CCE"/>
    <w:rsid w:val="009F0D4C"/>
    <w:rsid w:val="009F7292"/>
    <w:rsid w:val="009F74ED"/>
    <w:rsid w:val="00A009D9"/>
    <w:rsid w:val="00A01AD2"/>
    <w:rsid w:val="00A0460D"/>
    <w:rsid w:val="00A04EAB"/>
    <w:rsid w:val="00A078F2"/>
    <w:rsid w:val="00A14DFE"/>
    <w:rsid w:val="00A20FF5"/>
    <w:rsid w:val="00A214D1"/>
    <w:rsid w:val="00A2462C"/>
    <w:rsid w:val="00A24C92"/>
    <w:rsid w:val="00A25A25"/>
    <w:rsid w:val="00A278D6"/>
    <w:rsid w:val="00A3128E"/>
    <w:rsid w:val="00A32D5D"/>
    <w:rsid w:val="00A33652"/>
    <w:rsid w:val="00A350FF"/>
    <w:rsid w:val="00A41242"/>
    <w:rsid w:val="00A42BDC"/>
    <w:rsid w:val="00A44A6E"/>
    <w:rsid w:val="00A466AA"/>
    <w:rsid w:val="00A51A7C"/>
    <w:rsid w:val="00A5468A"/>
    <w:rsid w:val="00A55E5C"/>
    <w:rsid w:val="00A5652F"/>
    <w:rsid w:val="00A611D2"/>
    <w:rsid w:val="00A6526E"/>
    <w:rsid w:val="00A706BD"/>
    <w:rsid w:val="00A71FC1"/>
    <w:rsid w:val="00A7487C"/>
    <w:rsid w:val="00A76268"/>
    <w:rsid w:val="00A80D21"/>
    <w:rsid w:val="00A80F9B"/>
    <w:rsid w:val="00A845E0"/>
    <w:rsid w:val="00A872F3"/>
    <w:rsid w:val="00A87D3A"/>
    <w:rsid w:val="00A87EBA"/>
    <w:rsid w:val="00A9235D"/>
    <w:rsid w:val="00A94A0C"/>
    <w:rsid w:val="00A97047"/>
    <w:rsid w:val="00A97A74"/>
    <w:rsid w:val="00AA1232"/>
    <w:rsid w:val="00AA2187"/>
    <w:rsid w:val="00AA625F"/>
    <w:rsid w:val="00AA6425"/>
    <w:rsid w:val="00AA6E32"/>
    <w:rsid w:val="00AB03B1"/>
    <w:rsid w:val="00AB0598"/>
    <w:rsid w:val="00AB1200"/>
    <w:rsid w:val="00AB7A88"/>
    <w:rsid w:val="00AC1C23"/>
    <w:rsid w:val="00AC6E49"/>
    <w:rsid w:val="00AD1494"/>
    <w:rsid w:val="00AD222B"/>
    <w:rsid w:val="00AD2B23"/>
    <w:rsid w:val="00AD2D96"/>
    <w:rsid w:val="00AD36FC"/>
    <w:rsid w:val="00AD411E"/>
    <w:rsid w:val="00AD417A"/>
    <w:rsid w:val="00AE38D1"/>
    <w:rsid w:val="00AE54F3"/>
    <w:rsid w:val="00AE5B97"/>
    <w:rsid w:val="00AE6011"/>
    <w:rsid w:val="00AE6053"/>
    <w:rsid w:val="00AF1DDB"/>
    <w:rsid w:val="00AF2487"/>
    <w:rsid w:val="00AF3933"/>
    <w:rsid w:val="00AF3EF3"/>
    <w:rsid w:val="00AF70DD"/>
    <w:rsid w:val="00B01433"/>
    <w:rsid w:val="00B10FB2"/>
    <w:rsid w:val="00B1201A"/>
    <w:rsid w:val="00B121B6"/>
    <w:rsid w:val="00B15D62"/>
    <w:rsid w:val="00B16482"/>
    <w:rsid w:val="00B16D82"/>
    <w:rsid w:val="00B17232"/>
    <w:rsid w:val="00B20D39"/>
    <w:rsid w:val="00B22D34"/>
    <w:rsid w:val="00B238E2"/>
    <w:rsid w:val="00B27D62"/>
    <w:rsid w:val="00B366AC"/>
    <w:rsid w:val="00B36802"/>
    <w:rsid w:val="00B3771D"/>
    <w:rsid w:val="00B403AA"/>
    <w:rsid w:val="00B42186"/>
    <w:rsid w:val="00B42F7E"/>
    <w:rsid w:val="00B43A4F"/>
    <w:rsid w:val="00B4538A"/>
    <w:rsid w:val="00B45FA5"/>
    <w:rsid w:val="00B5427F"/>
    <w:rsid w:val="00B5697B"/>
    <w:rsid w:val="00B6564A"/>
    <w:rsid w:val="00B65F14"/>
    <w:rsid w:val="00B672A4"/>
    <w:rsid w:val="00B70A85"/>
    <w:rsid w:val="00B76025"/>
    <w:rsid w:val="00B76F56"/>
    <w:rsid w:val="00B801F3"/>
    <w:rsid w:val="00B80863"/>
    <w:rsid w:val="00B85888"/>
    <w:rsid w:val="00B92108"/>
    <w:rsid w:val="00B93DA4"/>
    <w:rsid w:val="00B952FF"/>
    <w:rsid w:val="00B96C87"/>
    <w:rsid w:val="00BA0F24"/>
    <w:rsid w:val="00BA2E46"/>
    <w:rsid w:val="00BA5FC1"/>
    <w:rsid w:val="00BA693F"/>
    <w:rsid w:val="00BB2B36"/>
    <w:rsid w:val="00BB441F"/>
    <w:rsid w:val="00BB6E64"/>
    <w:rsid w:val="00BB7592"/>
    <w:rsid w:val="00BC019D"/>
    <w:rsid w:val="00BC23C0"/>
    <w:rsid w:val="00BC2C00"/>
    <w:rsid w:val="00BC4439"/>
    <w:rsid w:val="00BC4C58"/>
    <w:rsid w:val="00BC631B"/>
    <w:rsid w:val="00BC6523"/>
    <w:rsid w:val="00BD00D0"/>
    <w:rsid w:val="00BD11EB"/>
    <w:rsid w:val="00BD1EC8"/>
    <w:rsid w:val="00BD540B"/>
    <w:rsid w:val="00BD5C50"/>
    <w:rsid w:val="00BD5D76"/>
    <w:rsid w:val="00BD763C"/>
    <w:rsid w:val="00BE12A2"/>
    <w:rsid w:val="00BE1DA4"/>
    <w:rsid w:val="00BF0000"/>
    <w:rsid w:val="00BF0BCB"/>
    <w:rsid w:val="00BF0BD4"/>
    <w:rsid w:val="00BF1BC3"/>
    <w:rsid w:val="00BF3DA0"/>
    <w:rsid w:val="00C00D4D"/>
    <w:rsid w:val="00C01791"/>
    <w:rsid w:val="00C030E9"/>
    <w:rsid w:val="00C0332A"/>
    <w:rsid w:val="00C06CA7"/>
    <w:rsid w:val="00C11851"/>
    <w:rsid w:val="00C14B5A"/>
    <w:rsid w:val="00C162C6"/>
    <w:rsid w:val="00C16D48"/>
    <w:rsid w:val="00C221A1"/>
    <w:rsid w:val="00C247D6"/>
    <w:rsid w:val="00C2536F"/>
    <w:rsid w:val="00C31EC2"/>
    <w:rsid w:val="00C350A4"/>
    <w:rsid w:val="00C3792D"/>
    <w:rsid w:val="00C4040E"/>
    <w:rsid w:val="00C43076"/>
    <w:rsid w:val="00C46399"/>
    <w:rsid w:val="00C50B1A"/>
    <w:rsid w:val="00C51613"/>
    <w:rsid w:val="00C517A9"/>
    <w:rsid w:val="00C53C8D"/>
    <w:rsid w:val="00C545A1"/>
    <w:rsid w:val="00C63F5D"/>
    <w:rsid w:val="00C65E05"/>
    <w:rsid w:val="00C71B18"/>
    <w:rsid w:val="00C72B63"/>
    <w:rsid w:val="00C738BE"/>
    <w:rsid w:val="00C7568E"/>
    <w:rsid w:val="00C775B6"/>
    <w:rsid w:val="00C77E53"/>
    <w:rsid w:val="00C8250A"/>
    <w:rsid w:val="00C82D6C"/>
    <w:rsid w:val="00C8392C"/>
    <w:rsid w:val="00C86327"/>
    <w:rsid w:val="00C8747D"/>
    <w:rsid w:val="00C9103B"/>
    <w:rsid w:val="00C91F6B"/>
    <w:rsid w:val="00C92F11"/>
    <w:rsid w:val="00C9782B"/>
    <w:rsid w:val="00CA014E"/>
    <w:rsid w:val="00CA07C1"/>
    <w:rsid w:val="00CA2731"/>
    <w:rsid w:val="00CA2D2C"/>
    <w:rsid w:val="00CA3005"/>
    <w:rsid w:val="00CA72D0"/>
    <w:rsid w:val="00CB2771"/>
    <w:rsid w:val="00CB6725"/>
    <w:rsid w:val="00CB7261"/>
    <w:rsid w:val="00CC3298"/>
    <w:rsid w:val="00CC7A46"/>
    <w:rsid w:val="00CD0404"/>
    <w:rsid w:val="00CD1696"/>
    <w:rsid w:val="00CD1E0E"/>
    <w:rsid w:val="00CD3492"/>
    <w:rsid w:val="00CD6AF0"/>
    <w:rsid w:val="00CE2732"/>
    <w:rsid w:val="00CE532E"/>
    <w:rsid w:val="00CE64CB"/>
    <w:rsid w:val="00CE7918"/>
    <w:rsid w:val="00CE79F4"/>
    <w:rsid w:val="00CF270E"/>
    <w:rsid w:val="00CF3781"/>
    <w:rsid w:val="00CF7D50"/>
    <w:rsid w:val="00D0022F"/>
    <w:rsid w:val="00D01441"/>
    <w:rsid w:val="00D01980"/>
    <w:rsid w:val="00D02406"/>
    <w:rsid w:val="00D0368F"/>
    <w:rsid w:val="00D04DAA"/>
    <w:rsid w:val="00D05C50"/>
    <w:rsid w:val="00D06A67"/>
    <w:rsid w:val="00D11E0B"/>
    <w:rsid w:val="00D1410C"/>
    <w:rsid w:val="00D147F5"/>
    <w:rsid w:val="00D14DC6"/>
    <w:rsid w:val="00D173D9"/>
    <w:rsid w:val="00D17DBC"/>
    <w:rsid w:val="00D219BE"/>
    <w:rsid w:val="00D233BF"/>
    <w:rsid w:val="00D24CA0"/>
    <w:rsid w:val="00D262D8"/>
    <w:rsid w:val="00D305E4"/>
    <w:rsid w:val="00D346BD"/>
    <w:rsid w:val="00D36F92"/>
    <w:rsid w:val="00D3785F"/>
    <w:rsid w:val="00D45761"/>
    <w:rsid w:val="00D51469"/>
    <w:rsid w:val="00D55C73"/>
    <w:rsid w:val="00D60670"/>
    <w:rsid w:val="00D609D3"/>
    <w:rsid w:val="00D61695"/>
    <w:rsid w:val="00D62E6F"/>
    <w:rsid w:val="00D6301B"/>
    <w:rsid w:val="00D63FCB"/>
    <w:rsid w:val="00D640BC"/>
    <w:rsid w:val="00D67CFE"/>
    <w:rsid w:val="00D71B43"/>
    <w:rsid w:val="00D768BC"/>
    <w:rsid w:val="00D817F6"/>
    <w:rsid w:val="00D81CB7"/>
    <w:rsid w:val="00D83B0C"/>
    <w:rsid w:val="00D851A3"/>
    <w:rsid w:val="00D86850"/>
    <w:rsid w:val="00D87959"/>
    <w:rsid w:val="00D90E66"/>
    <w:rsid w:val="00D94AA4"/>
    <w:rsid w:val="00D95E2F"/>
    <w:rsid w:val="00D97271"/>
    <w:rsid w:val="00DB0198"/>
    <w:rsid w:val="00DB12CC"/>
    <w:rsid w:val="00DB1FB8"/>
    <w:rsid w:val="00DB46A1"/>
    <w:rsid w:val="00DB63EA"/>
    <w:rsid w:val="00DC1E0B"/>
    <w:rsid w:val="00DC30EE"/>
    <w:rsid w:val="00DD11F0"/>
    <w:rsid w:val="00DD2E64"/>
    <w:rsid w:val="00DD31B7"/>
    <w:rsid w:val="00DD4D46"/>
    <w:rsid w:val="00DF2638"/>
    <w:rsid w:val="00DF4134"/>
    <w:rsid w:val="00DF5AAC"/>
    <w:rsid w:val="00E0335A"/>
    <w:rsid w:val="00E06D1A"/>
    <w:rsid w:val="00E128E4"/>
    <w:rsid w:val="00E13ACB"/>
    <w:rsid w:val="00E210DA"/>
    <w:rsid w:val="00E227BB"/>
    <w:rsid w:val="00E22A6E"/>
    <w:rsid w:val="00E232CC"/>
    <w:rsid w:val="00E259DB"/>
    <w:rsid w:val="00E33C42"/>
    <w:rsid w:val="00E34117"/>
    <w:rsid w:val="00E34DBB"/>
    <w:rsid w:val="00E35012"/>
    <w:rsid w:val="00E426DD"/>
    <w:rsid w:val="00E43220"/>
    <w:rsid w:val="00E473CB"/>
    <w:rsid w:val="00E50E81"/>
    <w:rsid w:val="00E56238"/>
    <w:rsid w:val="00E56F94"/>
    <w:rsid w:val="00E625F3"/>
    <w:rsid w:val="00E64A39"/>
    <w:rsid w:val="00E6694E"/>
    <w:rsid w:val="00E71D5F"/>
    <w:rsid w:val="00E723BC"/>
    <w:rsid w:val="00E73D74"/>
    <w:rsid w:val="00E758F4"/>
    <w:rsid w:val="00E75F2F"/>
    <w:rsid w:val="00E8491F"/>
    <w:rsid w:val="00E851A8"/>
    <w:rsid w:val="00E86D9D"/>
    <w:rsid w:val="00E86EF2"/>
    <w:rsid w:val="00E91689"/>
    <w:rsid w:val="00E91F87"/>
    <w:rsid w:val="00E95642"/>
    <w:rsid w:val="00E95A75"/>
    <w:rsid w:val="00E975C9"/>
    <w:rsid w:val="00EA1710"/>
    <w:rsid w:val="00EA4B2B"/>
    <w:rsid w:val="00EA5F57"/>
    <w:rsid w:val="00EA7266"/>
    <w:rsid w:val="00EB071E"/>
    <w:rsid w:val="00EB1A23"/>
    <w:rsid w:val="00EB246E"/>
    <w:rsid w:val="00EB4D7B"/>
    <w:rsid w:val="00EC5D9A"/>
    <w:rsid w:val="00EC7DA8"/>
    <w:rsid w:val="00ED2876"/>
    <w:rsid w:val="00ED44D3"/>
    <w:rsid w:val="00ED5499"/>
    <w:rsid w:val="00ED6BA8"/>
    <w:rsid w:val="00EE2526"/>
    <w:rsid w:val="00EE2C8F"/>
    <w:rsid w:val="00EE5FD2"/>
    <w:rsid w:val="00EE7306"/>
    <w:rsid w:val="00EF0A72"/>
    <w:rsid w:val="00EF0AC7"/>
    <w:rsid w:val="00EF1EC8"/>
    <w:rsid w:val="00EF2A10"/>
    <w:rsid w:val="00EF2C2C"/>
    <w:rsid w:val="00F04D0A"/>
    <w:rsid w:val="00F10C34"/>
    <w:rsid w:val="00F23E2F"/>
    <w:rsid w:val="00F300D4"/>
    <w:rsid w:val="00F306CC"/>
    <w:rsid w:val="00F31AB0"/>
    <w:rsid w:val="00F33213"/>
    <w:rsid w:val="00F35CCB"/>
    <w:rsid w:val="00F41213"/>
    <w:rsid w:val="00F43C84"/>
    <w:rsid w:val="00F51515"/>
    <w:rsid w:val="00F547BD"/>
    <w:rsid w:val="00F55149"/>
    <w:rsid w:val="00F564F7"/>
    <w:rsid w:val="00F57DBF"/>
    <w:rsid w:val="00F62348"/>
    <w:rsid w:val="00F637C6"/>
    <w:rsid w:val="00F6423D"/>
    <w:rsid w:val="00F6474F"/>
    <w:rsid w:val="00F659B5"/>
    <w:rsid w:val="00F667AE"/>
    <w:rsid w:val="00F670C8"/>
    <w:rsid w:val="00F70F20"/>
    <w:rsid w:val="00F75DED"/>
    <w:rsid w:val="00F77F26"/>
    <w:rsid w:val="00F827E0"/>
    <w:rsid w:val="00F877A9"/>
    <w:rsid w:val="00F87938"/>
    <w:rsid w:val="00F90C35"/>
    <w:rsid w:val="00F93EF0"/>
    <w:rsid w:val="00F9436C"/>
    <w:rsid w:val="00F95CA0"/>
    <w:rsid w:val="00F964FF"/>
    <w:rsid w:val="00FA2EDE"/>
    <w:rsid w:val="00FA3F37"/>
    <w:rsid w:val="00FA567A"/>
    <w:rsid w:val="00FA7CF5"/>
    <w:rsid w:val="00FB02C7"/>
    <w:rsid w:val="00FB0B21"/>
    <w:rsid w:val="00FB1E05"/>
    <w:rsid w:val="00FB3C27"/>
    <w:rsid w:val="00FB4EB2"/>
    <w:rsid w:val="00FC4189"/>
    <w:rsid w:val="00FC4496"/>
    <w:rsid w:val="00FD404F"/>
    <w:rsid w:val="00FD5231"/>
    <w:rsid w:val="00FF017C"/>
    <w:rsid w:val="00FF0D3B"/>
    <w:rsid w:val="00FF0F93"/>
    <w:rsid w:val="00FF1CFF"/>
    <w:rsid w:val="00FF21BB"/>
    <w:rsid w:val="00FF35C5"/>
    <w:rsid w:val="00FF6C30"/>
    <w:rsid w:val="1005E99A"/>
    <w:rsid w:val="3BD0556C"/>
    <w:rsid w:val="3F809463"/>
    <w:rsid w:val="7B33A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3500B"/>
  <w15:chartTrackingRefBased/>
  <w15:docId w15:val="{7D9BEA82-1536-4483-88B8-BD985531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6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26" w:qFormat="1"/>
    <w:lsdException w:name="heading 6" w:semiHidden="1" w:uiPriority="26" w:qFormat="1"/>
    <w:lsdException w:name="heading 7" w:semiHidden="1" w:uiPriority="26" w:qFormat="1"/>
    <w:lsdException w:name="heading 8" w:semiHidden="1" w:uiPriority="26" w:qFormat="1"/>
    <w:lsdException w:name="heading 9" w:semiHidden="1" w:uiPriority="2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92"/>
    <w:pPr>
      <w:spacing w:after="240"/>
      <w:ind w:left="425" w:hanging="425"/>
    </w:pPr>
    <w:rPr>
      <w:rFonts w:ascii="Arial" w:hAnsi="Arial" w:cs="Arial"/>
      <w:sz w:val="24"/>
      <w:szCs w:val="23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23BC"/>
    <w:pPr>
      <w:keepNext/>
      <w:pBdr>
        <w:bottom w:val="single" w:sz="12" w:space="1" w:color="000000" w:themeColor="text1"/>
      </w:pBdr>
      <w:spacing w:before="480" w:after="360" w:line="370" w:lineRule="exact"/>
      <w:outlineLvl w:val="0"/>
    </w:pPr>
    <w:rPr>
      <w:b/>
      <w:sz w:val="31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391D3A"/>
    <w:pPr>
      <w:keepNext/>
      <w:spacing w:before="360" w:after="160" w:line="330" w:lineRule="exact"/>
      <w:outlineLvl w:val="1"/>
    </w:pPr>
    <w:rPr>
      <w:b/>
      <w:bCs/>
      <w:noProof/>
      <w:sz w:val="28"/>
      <w:szCs w:val="27"/>
    </w:rPr>
  </w:style>
  <w:style w:type="paragraph" w:styleId="Heading3">
    <w:name w:val="heading 3"/>
    <w:basedOn w:val="Normal"/>
    <w:next w:val="Normal"/>
    <w:link w:val="Heading3Char"/>
    <w:uiPriority w:val="3"/>
    <w:qFormat/>
    <w:rsid w:val="00391D3A"/>
    <w:pPr>
      <w:keepNext/>
      <w:spacing w:before="240" w:after="120" w:line="260" w:lineRule="exact"/>
      <w:outlineLvl w:val="2"/>
    </w:pPr>
    <w:rPr>
      <w:b/>
      <w:bCs/>
      <w:noProof/>
    </w:rPr>
  </w:style>
  <w:style w:type="paragraph" w:styleId="Heading4">
    <w:name w:val="heading 4"/>
    <w:basedOn w:val="Normal"/>
    <w:next w:val="Paragraph-numbered"/>
    <w:link w:val="Heading4Char"/>
    <w:uiPriority w:val="26"/>
    <w:semiHidden/>
    <w:qFormat/>
    <w:rsid w:val="002975F5"/>
    <w:pPr>
      <w:keepNext/>
      <w:spacing w:before="200" w:after="0" w:line="230" w:lineRule="exact"/>
      <w:outlineLvl w:val="3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5A75"/>
    <w:rPr>
      <w:rFonts w:ascii="Arial" w:hAnsi="Arial" w:cs="Arial"/>
      <w:b/>
      <w:sz w:val="31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95A75"/>
    <w:rPr>
      <w:rFonts w:ascii="Arial" w:hAnsi="Arial" w:cs="Arial"/>
      <w:b/>
      <w:bCs/>
      <w:noProof/>
      <w:sz w:val="28"/>
      <w:szCs w:val="27"/>
    </w:rPr>
  </w:style>
  <w:style w:type="paragraph" w:styleId="Title">
    <w:name w:val="Title"/>
    <w:basedOn w:val="Normal"/>
    <w:next w:val="Tabletext"/>
    <w:link w:val="TitleChar"/>
    <w:uiPriority w:val="8"/>
    <w:qFormat/>
    <w:rsid w:val="00391D3A"/>
    <w:pPr>
      <w:spacing w:before="480" w:after="360" w:line="440" w:lineRule="exact"/>
    </w:pPr>
    <w:rPr>
      <w:b/>
      <w:noProof/>
      <w:sz w:val="36"/>
      <w:szCs w:val="38"/>
    </w:rPr>
  </w:style>
  <w:style w:type="character" w:customStyle="1" w:styleId="TitleChar">
    <w:name w:val="Title Char"/>
    <w:basedOn w:val="DefaultParagraphFont"/>
    <w:link w:val="Title"/>
    <w:uiPriority w:val="8"/>
    <w:rsid w:val="00E95A75"/>
    <w:rPr>
      <w:rFonts w:ascii="Arial" w:hAnsi="Arial" w:cs="Arial"/>
      <w:b/>
      <w:noProof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3"/>
    <w:rsid w:val="00E95A75"/>
    <w:rPr>
      <w:rFonts w:ascii="Arial" w:hAnsi="Arial" w:cs="Arial"/>
      <w:b/>
      <w:bCs/>
      <w:noProof/>
      <w:sz w:val="24"/>
      <w:szCs w:val="23"/>
    </w:rPr>
  </w:style>
  <w:style w:type="paragraph" w:styleId="Subtitle">
    <w:name w:val="Subtitle"/>
    <w:basedOn w:val="Title"/>
    <w:next w:val="Normal"/>
    <w:link w:val="SubtitleChar"/>
    <w:uiPriority w:val="28"/>
    <w:semiHidden/>
    <w:qFormat/>
    <w:rsid w:val="00290C43"/>
    <w:pPr>
      <w:spacing w:before="120"/>
    </w:pPr>
    <w:rPr>
      <w:i/>
      <w:iCs/>
      <w:szCs w:val="36"/>
    </w:rPr>
  </w:style>
  <w:style w:type="character" w:customStyle="1" w:styleId="SubtitleChar">
    <w:name w:val="Subtitle Char"/>
    <w:basedOn w:val="DefaultParagraphFont"/>
    <w:link w:val="Subtitle"/>
    <w:uiPriority w:val="28"/>
    <w:semiHidden/>
    <w:rsid w:val="00E95A75"/>
    <w:rPr>
      <w:rFonts w:ascii="Arial" w:hAnsi="Arial" w:cs="Arial"/>
      <w:b/>
      <w:i/>
      <w:iCs/>
      <w:noProof/>
      <w:sz w:val="36"/>
      <w:szCs w:val="36"/>
    </w:rPr>
  </w:style>
  <w:style w:type="paragraph" w:styleId="ListParagraph">
    <w:name w:val="List Paragraph"/>
    <w:basedOn w:val="Normal"/>
    <w:uiPriority w:val="34"/>
    <w:semiHidden/>
    <w:qFormat/>
    <w:rsid w:val="00624679"/>
    <w:pPr>
      <w:ind w:left="720"/>
      <w:contextualSpacing/>
    </w:pPr>
  </w:style>
  <w:style w:type="paragraph" w:customStyle="1" w:styleId="Listbullet">
    <w:name w:val="List–bullet"/>
    <w:basedOn w:val="ListParagraph"/>
    <w:uiPriority w:val="5"/>
    <w:qFormat/>
    <w:rsid w:val="00391D3A"/>
    <w:pPr>
      <w:spacing w:before="0"/>
      <w:ind w:left="425"/>
      <w:contextualSpacing w:val="0"/>
    </w:pPr>
  </w:style>
  <w:style w:type="paragraph" w:customStyle="1" w:styleId="Listintro">
    <w:name w:val="List–intro"/>
    <w:basedOn w:val="Normal"/>
    <w:next w:val="Listbullet"/>
    <w:uiPriority w:val="4"/>
    <w:qFormat/>
    <w:rsid w:val="00391D3A"/>
    <w:pPr>
      <w:numPr>
        <w:numId w:val="45"/>
      </w:numPr>
      <w:spacing w:before="80" w:after="60"/>
    </w:pPr>
  </w:style>
  <w:style w:type="character" w:customStyle="1" w:styleId="Heading4Char">
    <w:name w:val="Heading 4 Char"/>
    <w:basedOn w:val="DefaultParagraphFont"/>
    <w:link w:val="Heading4"/>
    <w:uiPriority w:val="26"/>
    <w:semiHidden/>
    <w:rsid w:val="00E95A75"/>
    <w:rPr>
      <w:rFonts w:ascii="Arial" w:hAnsi="Arial" w:cs="Arial"/>
      <w:b/>
      <w:bCs/>
      <w:i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7C"/>
    <w:rPr>
      <w:rFonts w:ascii="Segoe UI" w:hAnsi="Segoe UI" w:cs="Segoe UI"/>
      <w:sz w:val="18"/>
      <w:szCs w:val="18"/>
      <w:lang w:val="mi-NZ"/>
    </w:rPr>
  </w:style>
  <w:style w:type="paragraph" w:customStyle="1" w:styleId="Listnumbered">
    <w:name w:val="List–numbered"/>
    <w:basedOn w:val="Listbullet"/>
    <w:uiPriority w:val="6"/>
    <w:qFormat/>
    <w:rsid w:val="00391D3A"/>
    <w:pPr>
      <w:numPr>
        <w:ilvl w:val="1"/>
        <w:numId w:val="45"/>
      </w:numPr>
    </w:pPr>
  </w:style>
  <w:style w:type="numbering" w:customStyle="1" w:styleId="Numbering">
    <w:name w:val="Numbering"/>
    <w:uiPriority w:val="99"/>
    <w:rsid w:val="00875744"/>
    <w:pPr>
      <w:numPr>
        <w:numId w:val="10"/>
      </w:numPr>
    </w:pPr>
  </w:style>
  <w:style w:type="numbering" w:customStyle="1" w:styleId="Style1">
    <w:name w:val="Style1"/>
    <w:uiPriority w:val="99"/>
    <w:rsid w:val="007F6FE0"/>
    <w:pPr>
      <w:numPr>
        <w:numId w:val="12"/>
      </w:numPr>
    </w:pPr>
  </w:style>
  <w:style w:type="paragraph" w:customStyle="1" w:styleId="Listspaceafter">
    <w:name w:val="List–space after"/>
    <w:basedOn w:val="Normal"/>
    <w:next w:val="Normal"/>
    <w:uiPriority w:val="17"/>
    <w:semiHidden/>
    <w:qFormat/>
    <w:rsid w:val="00DB46A1"/>
    <w:pPr>
      <w:spacing w:after="0" w:line="240" w:lineRule="auto"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0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4F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FDC"/>
    <w:rPr>
      <w:rFonts w:ascii="Arial" w:hAnsi="Arial" w:cs="Arial"/>
      <w:b/>
      <w:bCs/>
      <w:sz w:val="20"/>
      <w:szCs w:val="20"/>
      <w:lang w:val="mi-NZ"/>
    </w:rPr>
  </w:style>
  <w:style w:type="numbering" w:customStyle="1" w:styleId="Style2">
    <w:name w:val="Style2"/>
    <w:uiPriority w:val="99"/>
    <w:rsid w:val="00E259DB"/>
    <w:pPr>
      <w:numPr>
        <w:numId w:val="21"/>
      </w:numPr>
    </w:pPr>
  </w:style>
  <w:style w:type="table" w:styleId="TableGrid">
    <w:name w:val="Table Grid"/>
    <w:basedOn w:val="TableNormal"/>
    <w:uiPriority w:val="39"/>
    <w:rsid w:val="005A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A21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-bold">
    <w:name w:val="Table–heading-bold"/>
    <w:basedOn w:val="Tabletext"/>
    <w:uiPriority w:val="17"/>
    <w:semiHidden/>
    <w:qFormat/>
    <w:rsid w:val="00C53C8D"/>
    <w:pPr>
      <w:keepNext/>
    </w:pPr>
    <w:rPr>
      <w:b/>
    </w:rPr>
  </w:style>
  <w:style w:type="paragraph" w:styleId="NoSpacing">
    <w:name w:val="No Spacing"/>
    <w:basedOn w:val="Normal"/>
    <w:uiPriority w:val="18"/>
    <w:qFormat/>
    <w:rsid w:val="005E1BAA"/>
    <w:pPr>
      <w:spacing w:before="0" w:after="0" w:line="240" w:lineRule="auto"/>
    </w:pPr>
    <w:rPr>
      <w:sz w:val="20"/>
      <w:szCs w:val="20"/>
    </w:rPr>
  </w:style>
  <w:style w:type="paragraph" w:customStyle="1" w:styleId="Tabletext">
    <w:name w:val="Table–text"/>
    <w:basedOn w:val="Normal"/>
    <w:uiPriority w:val="7"/>
    <w:qFormat/>
    <w:rsid w:val="00391D3A"/>
    <w:pPr>
      <w:spacing w:after="60" w:line="240" w:lineRule="auto"/>
    </w:pPr>
    <w:rPr>
      <w:bCs/>
      <w:sz w:val="22"/>
      <w:szCs w:val="21"/>
    </w:rPr>
  </w:style>
  <w:style w:type="table" w:customStyle="1" w:styleId="PlainTable11">
    <w:name w:val="Plain Table 11"/>
    <w:basedOn w:val="TableNormal"/>
    <w:uiPriority w:val="41"/>
    <w:rsid w:val="00AA21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A21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A21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Writetablestyle">
    <w:name w:val="Write table style"/>
    <w:basedOn w:val="TableNormal"/>
    <w:uiPriority w:val="99"/>
    <w:rsid w:val="005D2E36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tblHeader/>
    </w:trPr>
  </w:style>
  <w:style w:type="paragraph" w:styleId="TOCHeading">
    <w:name w:val="TOC Heading"/>
    <w:basedOn w:val="Heading1"/>
    <w:next w:val="Normal"/>
    <w:uiPriority w:val="39"/>
    <w:semiHidden/>
    <w:qFormat/>
    <w:rsid w:val="0026597D"/>
    <w:pPr>
      <w:outlineLvl w:val="9"/>
    </w:pPr>
    <w:rPr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6D4B0F"/>
    <w:pPr>
      <w:tabs>
        <w:tab w:val="right" w:leader="dot" w:pos="8494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D95E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6D4B0F"/>
    <w:pPr>
      <w:spacing w:after="100"/>
      <w:ind w:left="440"/>
    </w:pPr>
  </w:style>
  <w:style w:type="character" w:styleId="Hyperlink">
    <w:name w:val="Hyperlink"/>
    <w:uiPriority w:val="99"/>
    <w:qFormat/>
    <w:rsid w:val="00391D3A"/>
    <w:rPr>
      <w:rFonts w:ascii="Arial" w:hAnsi="Arial"/>
      <w:color w:val="1B556B"/>
      <w:sz w:val="24"/>
      <w:u w:val="single"/>
    </w:rPr>
  </w:style>
  <w:style w:type="table" w:customStyle="1" w:styleId="PlainTable41">
    <w:name w:val="Plain Table 41"/>
    <w:basedOn w:val="TableNormal"/>
    <w:uiPriority w:val="44"/>
    <w:rsid w:val="00AD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D41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D41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1">
    <w:name w:val="List Table 1 Light1"/>
    <w:basedOn w:val="TableNormal"/>
    <w:uiPriority w:val="46"/>
    <w:rsid w:val="00AD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D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numbering" w:customStyle="1" w:styleId="Lists">
    <w:name w:val="Lists"/>
    <w:uiPriority w:val="99"/>
    <w:rsid w:val="00A6526E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semiHidden/>
    <w:rsid w:val="00575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446"/>
  </w:style>
  <w:style w:type="paragraph" w:styleId="Footer">
    <w:name w:val="footer"/>
    <w:basedOn w:val="Normal"/>
    <w:link w:val="FooterChar"/>
    <w:uiPriority w:val="99"/>
    <w:semiHidden/>
    <w:rsid w:val="00687A58"/>
    <w:pPr>
      <w:tabs>
        <w:tab w:val="center" w:pos="4513"/>
        <w:tab w:val="right" w:pos="9026"/>
      </w:tabs>
      <w:spacing w:before="200" w:after="0" w:line="240" w:lineRule="auto"/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8BC"/>
    <w:rPr>
      <w:rFonts w:ascii="Arial" w:hAnsi="Arial" w:cs="Arial"/>
      <w:sz w:val="21"/>
      <w:szCs w:val="21"/>
    </w:rPr>
  </w:style>
  <w:style w:type="paragraph" w:customStyle="1" w:styleId="Table-heading-italics">
    <w:name w:val="Table-heading-italics"/>
    <w:basedOn w:val="Tabletext"/>
    <w:uiPriority w:val="17"/>
    <w:semiHidden/>
    <w:qFormat/>
    <w:rsid w:val="00C53C8D"/>
    <w:pPr>
      <w:keepNext/>
    </w:pPr>
    <w:rPr>
      <w:i/>
      <w:lang w:val="mi-NZ"/>
    </w:rPr>
  </w:style>
  <w:style w:type="paragraph" w:customStyle="1" w:styleId="Table-text-bullet">
    <w:name w:val="Table-text-bullet"/>
    <w:basedOn w:val="Tabletext"/>
    <w:uiPriority w:val="17"/>
    <w:semiHidden/>
    <w:qFormat/>
    <w:rsid w:val="002371C3"/>
    <w:pPr>
      <w:numPr>
        <w:numId w:val="25"/>
      </w:numPr>
      <w:ind w:left="425" w:hanging="425"/>
    </w:pPr>
  </w:style>
  <w:style w:type="paragraph" w:customStyle="1" w:styleId="Table-text-numbered">
    <w:name w:val="Table-text-numbered"/>
    <w:basedOn w:val="Tabletext"/>
    <w:uiPriority w:val="17"/>
    <w:semiHidden/>
    <w:qFormat/>
    <w:rsid w:val="002371C3"/>
    <w:pPr>
      <w:numPr>
        <w:numId w:val="26"/>
      </w:numPr>
      <w:ind w:left="425" w:hanging="425"/>
    </w:pPr>
  </w:style>
  <w:style w:type="paragraph" w:customStyle="1" w:styleId="Heading-figures">
    <w:name w:val="Heading-figures"/>
    <w:basedOn w:val="Normal"/>
    <w:next w:val="Normal"/>
    <w:uiPriority w:val="17"/>
    <w:semiHidden/>
    <w:qFormat/>
    <w:rsid w:val="000B102E"/>
    <w:pPr>
      <w:keepNext/>
      <w:spacing w:before="240" w:after="60" w:line="240" w:lineRule="auto"/>
    </w:pPr>
    <w:rPr>
      <w:b/>
      <w:bCs/>
      <w:sz w:val="21"/>
      <w:szCs w:val="21"/>
    </w:rPr>
  </w:style>
  <w:style w:type="paragraph" w:customStyle="1" w:styleId="Paragraph-numbered">
    <w:name w:val="Paragraph-numbered"/>
    <w:basedOn w:val="Normal"/>
    <w:uiPriority w:val="17"/>
    <w:semiHidden/>
    <w:qFormat/>
    <w:rsid w:val="00A97A74"/>
    <w:pPr>
      <w:numPr>
        <w:numId w:val="34"/>
      </w:numPr>
      <w:spacing w:before="80" w:after="180"/>
    </w:pPr>
  </w:style>
  <w:style w:type="paragraph" w:customStyle="1" w:styleId="Paragraph-lettered">
    <w:name w:val="Paragraph-lettered"/>
    <w:basedOn w:val="Normal"/>
    <w:uiPriority w:val="17"/>
    <w:semiHidden/>
    <w:qFormat/>
    <w:rsid w:val="005353D3"/>
    <w:pPr>
      <w:numPr>
        <w:numId w:val="28"/>
      </w:numPr>
      <w:spacing w:before="80" w:after="180"/>
      <w:ind w:left="425" w:hanging="425"/>
    </w:pPr>
  </w:style>
  <w:style w:type="paragraph" w:customStyle="1" w:styleId="YesNo">
    <w:name w:val="Yes/No"/>
    <w:basedOn w:val="Normal"/>
    <w:next w:val="Paragraph-lettered"/>
    <w:uiPriority w:val="17"/>
    <w:semiHidden/>
    <w:qFormat/>
    <w:rsid w:val="0087196C"/>
    <w:pPr>
      <w:spacing w:before="0" w:after="160" w:line="240" w:lineRule="auto"/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3942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54BD6"/>
    <w:rPr>
      <w:color w:val="808080"/>
    </w:rPr>
  </w:style>
  <w:style w:type="numbering" w:customStyle="1" w:styleId="MfENormaltoList-numbered">
    <w:name w:val="MfE Normal to List-numbered"/>
    <w:uiPriority w:val="99"/>
    <w:rsid w:val="00CA07C1"/>
    <w:pPr>
      <w:numPr>
        <w:numId w:val="43"/>
      </w:numPr>
    </w:pPr>
  </w:style>
  <w:style w:type="numbering" w:customStyle="1" w:styleId="MfEList-introtoList-numbered">
    <w:name w:val="MfE List-intro to List-numbered"/>
    <w:uiPriority w:val="99"/>
    <w:rsid w:val="00DD4D46"/>
    <w:pPr>
      <w:numPr>
        <w:numId w:val="45"/>
      </w:numPr>
    </w:pPr>
  </w:style>
  <w:style w:type="character" w:customStyle="1" w:styleId="Style3">
    <w:name w:val="Style3"/>
    <w:basedOn w:val="DefaultParagraphFont"/>
    <w:uiPriority w:val="1"/>
    <w:rsid w:val="006A532C"/>
    <w:rPr>
      <w:rFonts w:asciiTheme="minorHAnsi" w:hAnsiTheme="minorHAnsi"/>
      <w:sz w:val="24"/>
    </w:rPr>
  </w:style>
  <w:style w:type="character" w:customStyle="1" w:styleId="Style4">
    <w:name w:val="Style4"/>
    <w:basedOn w:val="DefaultParagraphFont"/>
    <w:uiPriority w:val="1"/>
    <w:rsid w:val="00B5427F"/>
    <w:rPr>
      <w:rFonts w:asciiTheme="minorHAnsi" w:hAnsiTheme="minorHAnsi"/>
      <w:sz w:val="24"/>
    </w:rPr>
  </w:style>
  <w:style w:type="character" w:customStyle="1" w:styleId="Style5">
    <w:name w:val="Style5"/>
    <w:basedOn w:val="DefaultParagraphFont"/>
    <w:uiPriority w:val="1"/>
    <w:rsid w:val="006B4F32"/>
    <w:rPr>
      <w:rFonts w:asciiTheme="minorHAnsi" w:hAnsiTheme="minorHAnsi"/>
      <w:sz w:val="24"/>
    </w:rPr>
  </w:style>
  <w:style w:type="character" w:customStyle="1" w:styleId="Style6">
    <w:name w:val="Style6"/>
    <w:basedOn w:val="DefaultParagraphFont"/>
    <w:uiPriority w:val="1"/>
    <w:rsid w:val="006B4F32"/>
    <w:rPr>
      <w:rFonts w:asciiTheme="minorHAnsi" w:hAnsiTheme="minorHAnsi"/>
      <w:sz w:val="24"/>
    </w:rPr>
  </w:style>
  <w:style w:type="character" w:customStyle="1" w:styleId="Style7">
    <w:name w:val="Style7"/>
    <w:basedOn w:val="DefaultParagraphFont"/>
    <w:uiPriority w:val="1"/>
    <w:rsid w:val="002209C3"/>
    <w:rPr>
      <w:color w:val="000000" w:themeColor="text1"/>
    </w:rPr>
  </w:style>
  <w:style w:type="character" w:customStyle="1" w:styleId="Usethisstyle">
    <w:name w:val="Use this style"/>
    <w:basedOn w:val="DefaultParagraphFont"/>
    <w:uiPriority w:val="1"/>
    <w:rsid w:val="002209C3"/>
    <w:rPr>
      <w:rFonts w:asciiTheme="minorHAnsi" w:hAnsiTheme="minorHAnsi"/>
      <w:color w:val="000000" w:themeColor="text1"/>
      <w:sz w:val="22"/>
    </w:rPr>
  </w:style>
  <w:style w:type="character" w:customStyle="1" w:styleId="Usethisstyle2">
    <w:name w:val="Use this style 2"/>
    <w:basedOn w:val="DefaultParagraphFont"/>
    <w:uiPriority w:val="1"/>
    <w:qFormat/>
    <w:rsid w:val="00D173D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fE\Templates\Agenda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670B73910452DB0F5C60120A7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8853-168A-4D5F-86DA-EE461DD25762}"/>
      </w:docPartPr>
      <w:docPartBody>
        <w:p w:rsidR="006B1B1C" w:rsidRDefault="00877F3E" w:rsidP="00877F3E">
          <w:pPr>
            <w:pStyle w:val="2E4670B73910452DB0F5C60120A7A8203"/>
          </w:pPr>
          <w:r w:rsidRPr="002209C3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full name</w:t>
          </w:r>
        </w:p>
      </w:docPartBody>
    </w:docPart>
    <w:docPart>
      <w:docPartPr>
        <w:name w:val="E6F0F1F82B184B2C940F17138307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FEE5-EEB4-4134-A58E-2942842601FC}"/>
      </w:docPartPr>
      <w:docPartBody>
        <w:p w:rsidR="006B1B1C" w:rsidRDefault="00877F3E" w:rsidP="00877F3E">
          <w:pPr>
            <w:pStyle w:val="E6F0F1F82B184B2C940F171383079BAC3"/>
          </w:pPr>
          <w:r w:rsidRPr="002209C3">
            <w:rPr>
              <w:rStyle w:val="Style4"/>
              <w:color w:val="1B556B"/>
              <w:sz w:val="22"/>
              <w:szCs w:val="22"/>
            </w:rPr>
            <w:t>insert position in group</w:t>
          </w:r>
        </w:p>
      </w:docPartBody>
    </w:docPart>
    <w:docPart>
      <w:docPartPr>
        <w:name w:val="1BEFFCBD7FD14A548F47FECA01F5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321A-5068-40C6-9FCB-BFA96B7B36BF}"/>
      </w:docPartPr>
      <w:docPartBody>
        <w:p w:rsidR="006B1B1C" w:rsidRDefault="00877F3E" w:rsidP="00877F3E">
          <w:pPr>
            <w:pStyle w:val="1BEFFCBD7FD14A548F47FECA01F533883"/>
          </w:pPr>
          <w:r w:rsidRPr="002209C3">
            <w:rPr>
              <w:rStyle w:val="Style5"/>
              <w:color w:val="1B556B"/>
              <w:sz w:val="22"/>
              <w:szCs w:val="22"/>
            </w:rPr>
            <w:t>insert group name and ELA Fund reference number</w:t>
          </w:r>
        </w:p>
      </w:docPartBody>
    </w:docPart>
    <w:docPart>
      <w:docPartPr>
        <w:name w:val="FB1BBE2DF7234A9F89DB505E74D9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1F460-2DE6-4808-89A8-E3439C9EEC5B}"/>
      </w:docPartPr>
      <w:docPartBody>
        <w:p w:rsidR="006B1B1C" w:rsidRDefault="00877F3E" w:rsidP="00877F3E">
          <w:pPr>
            <w:pStyle w:val="FB1BBE2DF7234A9F89DB505E74D987A33"/>
          </w:pPr>
          <w:r w:rsidRPr="002209C3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date of signing</w:t>
          </w:r>
        </w:p>
      </w:docPartBody>
    </w:docPart>
    <w:docPart>
      <w:docPartPr>
        <w:name w:val="235A166F2C2D49ED8879A64C0624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A84A-2B78-478D-8CBE-09977B4E078D}"/>
      </w:docPartPr>
      <w:docPartBody>
        <w:p w:rsidR="006B1B1C" w:rsidRDefault="00877F3E" w:rsidP="00877F3E">
          <w:pPr>
            <w:pStyle w:val="235A166F2C2D49ED8879A64C062421993"/>
          </w:pPr>
          <w:r w:rsidRPr="002209C3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full name</w:t>
          </w:r>
        </w:p>
      </w:docPartBody>
    </w:docPart>
    <w:docPart>
      <w:docPartPr>
        <w:name w:val="8FC0809789104CDB9729E9ACA0B0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15D-1E32-4174-908E-B2C6B6751301}"/>
      </w:docPartPr>
      <w:docPartBody>
        <w:p w:rsidR="006B1B1C" w:rsidRDefault="00877F3E" w:rsidP="00877F3E">
          <w:pPr>
            <w:pStyle w:val="8FC0809789104CDB9729E9ACA0B0696E3"/>
          </w:pPr>
          <w:r w:rsidRPr="0014748E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firm/company name</w:t>
          </w:r>
        </w:p>
      </w:docPartBody>
    </w:docPart>
    <w:docPart>
      <w:docPartPr>
        <w:name w:val="63862ECBE694457090FD2ED0E71A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38F0-001E-4277-9663-EB6CB9AB322B}"/>
      </w:docPartPr>
      <w:docPartBody>
        <w:p w:rsidR="006B1B1C" w:rsidRDefault="00877F3E" w:rsidP="00877F3E">
          <w:pPr>
            <w:pStyle w:val="63862ECBE694457090FD2ED0E71A48553"/>
          </w:pPr>
          <w:r w:rsidRPr="0014748E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invoice amount</w:t>
          </w:r>
        </w:p>
      </w:docPartBody>
    </w:docPart>
    <w:docPart>
      <w:docPartPr>
        <w:name w:val="B188A15680B04661A59F3DE11EF0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679C-6315-48D1-B2BC-F9581B2BFC0E}"/>
      </w:docPartPr>
      <w:docPartBody>
        <w:p w:rsidR="006B1B1C" w:rsidRDefault="00877F3E" w:rsidP="00877F3E">
          <w:pPr>
            <w:pStyle w:val="B188A15680B04661A59F3DE11EF09B383"/>
          </w:pPr>
          <w:r w:rsidRPr="0014748E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full name</w:t>
          </w:r>
        </w:p>
      </w:docPartBody>
    </w:docPart>
    <w:docPart>
      <w:docPartPr>
        <w:name w:val="1A55046EA79345A0992F5C10CA8F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05ED-CFE8-4A5B-BBFD-19BFDD2D42B4}"/>
      </w:docPartPr>
      <w:docPartBody>
        <w:p w:rsidR="006B1B1C" w:rsidRDefault="00877F3E" w:rsidP="00877F3E">
          <w:pPr>
            <w:pStyle w:val="1A55046EA79345A0992F5C10CA8FF5A93"/>
          </w:pPr>
          <w:r w:rsidRPr="0014748E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firm/company name</w:t>
          </w:r>
        </w:p>
      </w:docPartBody>
    </w:docPart>
    <w:docPart>
      <w:docPartPr>
        <w:name w:val="C386CFF19DEA4BD1AF712B7BECA7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D433-8E2A-4A0F-96A6-7940247F3DBB}"/>
      </w:docPartPr>
      <w:docPartBody>
        <w:p w:rsidR="006B1B1C" w:rsidRDefault="00877F3E" w:rsidP="00877F3E">
          <w:pPr>
            <w:pStyle w:val="C386CFF19DEA4BD1AF712B7BECA754223"/>
          </w:pPr>
          <w:r w:rsidRPr="002209C3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invoice amount</w:t>
          </w:r>
        </w:p>
      </w:docPartBody>
    </w:docPart>
    <w:docPart>
      <w:docPartPr>
        <w:name w:val="CBD6FAF5FA0D49E8AC69F1F8DB40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AF7D-215B-44FD-960D-51E771D96B3B}"/>
      </w:docPartPr>
      <w:docPartBody>
        <w:p w:rsidR="006B1B1C" w:rsidRDefault="00877F3E" w:rsidP="00877F3E">
          <w:pPr>
            <w:pStyle w:val="CBD6FAF5FA0D49E8AC69F1F8DB40CC263"/>
          </w:pPr>
          <w:r w:rsidRPr="0014748E">
            <w:rPr>
              <w:rFonts w:asciiTheme="minorHAnsi" w:hAnsiTheme="minorHAnsi" w:cstheme="minorHAnsi"/>
              <w:color w:val="1B556B"/>
              <w:sz w:val="22"/>
              <w:szCs w:val="22"/>
            </w:rPr>
            <w:t>insert full name</w:t>
          </w:r>
          <w:r>
            <w:rPr>
              <w:rFonts w:asciiTheme="minorHAnsi" w:hAnsiTheme="minorHAnsi" w:cstheme="minorHAnsi"/>
              <w:color w:val="1B556B"/>
              <w:sz w:val="22"/>
              <w:szCs w:val="22"/>
            </w:rPr>
            <w:t xml:space="preserve"> or signature</w:t>
          </w:r>
        </w:p>
      </w:docPartBody>
    </w:docPart>
    <w:docPart>
      <w:docPartPr>
        <w:name w:val="E6B3769BAC9C401DB1CCAB719A58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438C-CF79-42C7-A53A-1F4DD5C342E4}"/>
      </w:docPartPr>
      <w:docPartBody>
        <w:p w:rsidR="00877F3E" w:rsidRDefault="00877F3E" w:rsidP="00877F3E">
          <w:pPr>
            <w:pStyle w:val="E6B3769BAC9C401DB1CCAB719A58F1AF1"/>
          </w:pPr>
          <w:r w:rsidRPr="007C74E2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 invoice date</w:t>
          </w:r>
        </w:p>
      </w:docPartBody>
    </w:docPart>
    <w:docPart>
      <w:docPartPr>
        <w:name w:val="70D382467F1E46A6B3B52FF42948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216C-4A83-4817-A644-642A848387BC}"/>
      </w:docPartPr>
      <w:docPartBody>
        <w:p w:rsidR="00877F3E" w:rsidRDefault="00877F3E" w:rsidP="00877F3E">
          <w:pPr>
            <w:pStyle w:val="70D382467F1E46A6B3B52FF42948A81B1"/>
          </w:pPr>
          <w:r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Insert</w:t>
          </w:r>
          <w:r w:rsidRPr="002209C3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 xml:space="preserve">invoice </w:t>
          </w:r>
          <w:r w:rsidRPr="002209C3">
            <w:rPr>
              <w:rStyle w:val="PlaceholderText"/>
              <w:rFonts w:asciiTheme="minorHAnsi" w:hAnsiTheme="minorHAnsi" w:cstheme="minorHAnsi"/>
              <w:color w:val="1B556B"/>
              <w:sz w:val="22"/>
              <w:szCs w:val="22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1C"/>
    <w:rsid w:val="00067CA8"/>
    <w:rsid w:val="002213BB"/>
    <w:rsid w:val="00277418"/>
    <w:rsid w:val="00451500"/>
    <w:rsid w:val="006B1B1C"/>
    <w:rsid w:val="00877F3E"/>
    <w:rsid w:val="008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F3E"/>
    <w:rPr>
      <w:color w:val="808080"/>
    </w:rPr>
  </w:style>
  <w:style w:type="character" w:customStyle="1" w:styleId="Style4">
    <w:name w:val="Style4"/>
    <w:basedOn w:val="DefaultParagraphFont"/>
    <w:uiPriority w:val="1"/>
    <w:rsid w:val="00877F3E"/>
    <w:rPr>
      <w:rFonts w:asciiTheme="minorHAnsi" w:hAnsiTheme="minorHAnsi"/>
      <w:sz w:val="24"/>
    </w:rPr>
  </w:style>
  <w:style w:type="character" w:customStyle="1" w:styleId="Style5">
    <w:name w:val="Style5"/>
    <w:basedOn w:val="DefaultParagraphFont"/>
    <w:uiPriority w:val="1"/>
    <w:rsid w:val="00877F3E"/>
    <w:rPr>
      <w:rFonts w:asciiTheme="minorHAnsi" w:hAnsiTheme="minorHAnsi"/>
      <w:sz w:val="24"/>
    </w:rPr>
  </w:style>
  <w:style w:type="paragraph" w:customStyle="1" w:styleId="2E4670B73910452DB0F5C60120A7A8203">
    <w:name w:val="2E4670B73910452DB0F5C60120A7A820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E6F0F1F82B184B2C940F171383079BAC3">
    <w:name w:val="E6F0F1F82B184B2C940F171383079BAC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1BEFFCBD7FD14A548F47FECA01F533883">
    <w:name w:val="1BEFFCBD7FD14A548F47FECA01F53388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235A166F2C2D49ED8879A64C062421993">
    <w:name w:val="235A166F2C2D49ED8879A64C06242199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8FC0809789104CDB9729E9ACA0B0696E3">
    <w:name w:val="8FC0809789104CDB9729E9ACA0B0696E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E6B3769BAC9C401DB1CCAB719A58F1AF1">
    <w:name w:val="E6B3769BAC9C401DB1CCAB719A58F1AF1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63862ECBE694457090FD2ED0E71A48553">
    <w:name w:val="63862ECBE694457090FD2ED0E71A4855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B188A15680B04661A59F3DE11EF09B383">
    <w:name w:val="B188A15680B04661A59F3DE11EF09B38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1A55046EA79345A0992F5C10CA8FF5A93">
    <w:name w:val="1A55046EA79345A0992F5C10CA8FF5A9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70D382467F1E46A6B3B52FF42948A81B1">
    <w:name w:val="70D382467F1E46A6B3B52FF42948A81B1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C386CFF19DEA4BD1AF712B7BECA754223">
    <w:name w:val="C386CFF19DEA4BD1AF712B7BECA75422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CBD6FAF5FA0D49E8AC69F1F8DB40CC263">
    <w:name w:val="CBD6FAF5FA0D49E8AC69F1F8DB40CC26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paragraph" w:customStyle="1" w:styleId="FB1BBE2DF7234A9F89DB505E74D987A33">
    <w:name w:val="FB1BBE2DF7234A9F89DB505E74D987A33"/>
    <w:rsid w:val="00877F3E"/>
    <w:pPr>
      <w:spacing w:after="0" w:line="240" w:lineRule="auto"/>
      <w:ind w:left="425" w:hanging="425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From xmlns="4a94300e-a927-4b92-9d3a-682523035cb6" xsi:nil="true"/>
    <Sender xmlns="4a94300e-a927-4b92-9d3a-682523035cb6" xsi:nil="true"/>
    <IconOverlay xmlns="http://schemas.microsoft.com/sharepoint/v4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Email_x0020_Table xmlns="4a94300e-a927-4b92-9d3a-682523035cb6" xsi:nil="true"/>
    <MTS_x0020_ID xmlns="4a94300e-a927-4b92-9d3a-682523035cb6" xsi:nil="true"/>
    <Other_x0020_Details_4 xmlns="4a94300e-a927-4b92-9d3a-682523035cb6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MTS_x0020_Type xmlns="4a94300e-a927-4b92-9d3a-682523035cb6" xsi:nil="true"/>
    <Receiver xmlns="4a94300e-a927-4b92-9d3a-682523035cb6" xsi:nil="true"/>
    <Other_x0020_Details_2 xmlns="4a94300e-a927-4b92-9d3a-682523035cb6" xsi:nil="true"/>
    <Sent_x002f_Received xmlns="4a94300e-a927-4b92-9d3a-682523035cb6" xsi:nil="true"/>
    <Other_x0020_Details_3 xmlns="4a94300e-a927-4b92-9d3a-682523035cb6" xsi:nil="true"/>
    <To xmlns="4a94300e-a927-4b92-9d3a-682523035cb6" xsi:nil="true"/>
    <Receiver_x0020_Date xmlns="4a94300e-a927-4b92-9d3a-682523035cb6" xsi:nil="true"/>
    <Status xmlns="4a94300e-a927-4b92-9d3a-682523035cb6" xsi:nil="true"/>
    <Contract_x0020_Number xmlns="4a94300e-a927-4b92-9d3a-682523035cb6" xsi:nil="true"/>
    <Document_x0020_Type xmlns="4a94300e-a927-4b92-9d3a-682523035cb6" xsi:nil="true"/>
    <_dlc_DocId xmlns="58a6f171-52cb-4404-b47d-af1c8daf8fd1">ECM-432697597-146131</_dlc_DocId>
    <_dlc_DocIdUrl xmlns="58a6f171-52cb-4404-b47d-af1c8daf8fd1">
      <Url>https://ministryforenvironment.sharepoint.com/sites/ECM-EM-EF/_layouts/15/DocIdRedir.aspx?ID=ECM-432697597-146131</Url>
      <Description>ECM-432697597-146131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6" ma:contentTypeDescription="Create a new document." ma:contentTypeScope="" ma:versionID="63fb1ce9536a7e4f94dc4d48544e76a5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0a5b0190-e301-4766-933d-448c7c363fce" xmlns:ns5="http://schemas.microsoft.com/sharepoint/v4" targetNamespace="http://schemas.microsoft.com/office/2006/metadata/properties" ma:root="true" ma:fieldsID="56bfdbe213de17182abda122058c5048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0a5b0190-e301-4766-933d-448c7c363f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Other_x0020_Details_2" minOccurs="0"/>
                <xsd:element ref="ns3:Other_x0020_Details_3" minOccurs="0"/>
                <xsd:element ref="ns3:MTS_x0020_Type" minOccurs="0"/>
                <xsd:element ref="ns3:MTS_x0020_ID" minOccurs="0"/>
                <xsd:element ref="ns3:To" minOccurs="0"/>
                <xsd:element ref="ns3:From" minOccurs="0"/>
                <xsd:element ref="ns3:Sent_x002f_Received" minOccurs="0"/>
                <xsd:element ref="ns3:MediaServiceDateTaken" minOccurs="0"/>
                <xsd:element ref="ns3:Other_x0020_Details_4" minOccurs="0"/>
                <xsd:element ref="ns3:Contract_x0020_Numb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3:MediaLengthInSeconds" minOccurs="0"/>
                <xsd:element ref="ns5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4" nillable="true" ma:displayName="Taxonomy Catch All Column" ma:hidden="true" ma:list="{7a1835a3-bb27-489c-b58d-a53d8b13a93c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Other_x0020_Details_2" ma:index="31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Other_x0020_Details_3" ma:index="32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MTS_x0020_Type" ma:index="33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4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To" ma:index="35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36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37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Other_x0020_Details_4" ma:index="39" nillable="true" ma:displayName="Other Details_4" ma:description="" ma:internalName="Other_x0020_Details_4">
      <xsd:simpleType>
        <xsd:restriction base="dms:Text">
          <xsd:maxLength value="255"/>
        </xsd:restriction>
      </xsd:simpleType>
    </xsd:element>
    <xsd:element name="Contract_x0020_Number" ma:index="40" nillable="true" ma:displayName="Contract Number" ma:default="" ma:description="" ma:internalName="Contract_x0020_Number">
      <xsd:simpleType>
        <xsd:restriction base="dms:Text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6A3E49-490E-4037-B18F-A9DF784F4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FE080E-EF3C-47A2-8BCF-F72D29EB0CBE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http://schemas.microsoft.com/sharepoint/v3"/>
    <ds:schemaRef ds:uri="http://schemas.microsoft.com/sharepoint/v4"/>
    <ds:schemaRef ds:uri="58a6f171-52cb-4404-b47d-af1c8daf8fd1"/>
  </ds:schemaRefs>
</ds:datastoreItem>
</file>

<file path=customXml/itemProps4.xml><?xml version="1.0" encoding="utf-8"?>
<ds:datastoreItem xmlns:ds="http://schemas.openxmlformats.org/officeDocument/2006/customXml" ds:itemID="{08094976-44B8-44CC-9448-B880FECB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0a5b0190-e301-4766-933d-448c7c363f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D899C0-0EE1-41EB-BCCB-3F421CBE73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D73590-9134-4977-AABD-FFD6CE2C6A6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Minutes</Template>
  <TotalTime>139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KerrlaurieE</dc:creator>
  <cp:keywords/>
  <dc:description/>
  <cp:lastModifiedBy>Emma Kerr-Laurie</cp:lastModifiedBy>
  <cp:revision>43</cp:revision>
  <cp:lastPrinted>2022-10-18T04:18:00Z</cp:lastPrinted>
  <dcterms:created xsi:type="dcterms:W3CDTF">2023-10-18T01:45:00Z</dcterms:created>
  <dcterms:modified xsi:type="dcterms:W3CDTF">2023-12-21T21:22:00Z</dcterms:modified>
  <cp:category>[Item 2]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2022-10-27T02:38:34Z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cb23ec3b-1b9a-4f4c-933a-111e356569b9</vt:lpwstr>
  </property>
  <property fmtid="{D5CDD505-2E9C-101B-9397-08002B2CF9AE}" pid="8" name="MSIP_Label_52dda6cc-d61d-4fd2-bf18-9b3017d931cc_ContentBits">
    <vt:lpwstr>0</vt:lpwstr>
  </property>
  <property fmtid="{D5CDD505-2E9C-101B-9397-08002B2CF9AE}" pid="9" name="ContentTypeId">
    <vt:lpwstr>0x010100EA5FB0BEBF7DE54D9F252D8A06C053F7</vt:lpwstr>
  </property>
  <property fmtid="{D5CDD505-2E9C-101B-9397-08002B2CF9AE}" pid="10" name="_dlc_DocIdItemGuid">
    <vt:lpwstr>ff506fd6-1339-4250-a905-480a679fe867</vt:lpwstr>
  </property>
  <property fmtid="{D5CDD505-2E9C-101B-9397-08002B2CF9AE}" pid="11" name="MediaServiceImageTags">
    <vt:lpwstr/>
  </property>
</Properties>
</file>